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E7" w:rsidRDefault="00E355E7" w:rsidP="00952A9C">
      <w:pPr>
        <w:rPr>
          <w:b/>
          <w:sz w:val="20"/>
          <w:szCs w:val="20"/>
          <w:u w:val="single"/>
        </w:rPr>
      </w:pPr>
      <w:bookmarkStart w:id="0" w:name="_GoBack"/>
      <w:bookmarkEnd w:id="0"/>
    </w:p>
    <w:p w:rsidR="00343154" w:rsidRDefault="00343154" w:rsidP="00952A9C">
      <w:pPr>
        <w:rPr>
          <w:b/>
          <w:sz w:val="20"/>
          <w:szCs w:val="20"/>
          <w:u w:val="single"/>
        </w:rPr>
      </w:pPr>
    </w:p>
    <w:p w:rsidR="00343154" w:rsidRPr="000868E5" w:rsidRDefault="00343154" w:rsidP="00343154">
      <w:pPr>
        <w:tabs>
          <w:tab w:val="left" w:pos="1560"/>
        </w:tabs>
        <w:jc w:val="center"/>
        <w:rPr>
          <w:sz w:val="44"/>
          <w:szCs w:val="44"/>
        </w:rPr>
      </w:pPr>
      <w:r w:rsidRPr="000868E5">
        <w:rPr>
          <w:sz w:val="44"/>
          <w:szCs w:val="44"/>
        </w:rPr>
        <w:t>Welcome to</w:t>
      </w:r>
    </w:p>
    <w:p w:rsidR="00343154" w:rsidRPr="000868E5" w:rsidRDefault="000868E5" w:rsidP="00343154">
      <w:pPr>
        <w:tabs>
          <w:tab w:val="left" w:pos="1560"/>
        </w:tabs>
        <w:jc w:val="center"/>
        <w:rPr>
          <w:i/>
          <w:sz w:val="32"/>
          <w:szCs w:val="32"/>
        </w:rPr>
      </w:pPr>
      <w:r w:rsidRPr="000868E5">
        <w:rPr>
          <w:i/>
          <w:sz w:val="32"/>
          <w:szCs w:val="32"/>
        </w:rPr>
        <w:t>Entrepreneurship Training Course</w:t>
      </w:r>
    </w:p>
    <w:p w:rsidR="00343154" w:rsidRPr="000868E5" w:rsidRDefault="00343154" w:rsidP="00952A9C">
      <w:pPr>
        <w:rPr>
          <w:b/>
          <w:sz w:val="20"/>
          <w:szCs w:val="20"/>
          <w:u w:val="single"/>
        </w:rPr>
      </w:pPr>
    </w:p>
    <w:p w:rsidR="00E355E7" w:rsidRPr="000868E5" w:rsidRDefault="00E355E7" w:rsidP="00952A9C">
      <w:pPr>
        <w:rPr>
          <w:b/>
          <w:sz w:val="20"/>
          <w:szCs w:val="20"/>
          <w:u w:val="single"/>
        </w:rPr>
      </w:pPr>
    </w:p>
    <w:p w:rsidR="00952A9C" w:rsidRPr="000868E5" w:rsidRDefault="00952A9C" w:rsidP="00952A9C">
      <w:pPr>
        <w:rPr>
          <w:b/>
          <w:sz w:val="20"/>
          <w:szCs w:val="20"/>
          <w:u w:val="single"/>
        </w:rPr>
      </w:pPr>
      <w:r w:rsidRPr="000868E5">
        <w:rPr>
          <w:b/>
          <w:sz w:val="20"/>
          <w:szCs w:val="20"/>
          <w:u w:val="single"/>
        </w:rPr>
        <w:t>Classes</w:t>
      </w:r>
    </w:p>
    <w:p w:rsidR="00952A9C" w:rsidRPr="000868E5" w:rsidRDefault="00952A9C" w:rsidP="00952A9C">
      <w:pPr>
        <w:spacing w:before="0" w:after="0" w:line="240" w:lineRule="auto"/>
        <w:rPr>
          <w:sz w:val="20"/>
          <w:szCs w:val="20"/>
        </w:rPr>
      </w:pPr>
      <w:r w:rsidRPr="000868E5">
        <w:rPr>
          <w:b/>
          <w:sz w:val="20"/>
          <w:szCs w:val="20"/>
        </w:rPr>
        <w:t>Dates:</w:t>
      </w:r>
      <w:r w:rsidRPr="000868E5">
        <w:rPr>
          <w:sz w:val="20"/>
          <w:szCs w:val="20"/>
        </w:rPr>
        <w:t xml:space="preserve"> </w:t>
      </w:r>
      <w:r w:rsidR="003B7646" w:rsidRPr="000868E5">
        <w:rPr>
          <w:sz w:val="20"/>
          <w:szCs w:val="20"/>
        </w:rPr>
        <w:t>Thursdays</w:t>
      </w:r>
      <w:r w:rsidRPr="000868E5">
        <w:rPr>
          <w:sz w:val="20"/>
          <w:szCs w:val="20"/>
        </w:rPr>
        <w:t xml:space="preserve"> </w:t>
      </w:r>
      <w:r w:rsidR="00343154" w:rsidRPr="000868E5">
        <w:rPr>
          <w:sz w:val="20"/>
          <w:szCs w:val="20"/>
        </w:rPr>
        <w:t>(</w:t>
      </w:r>
      <w:r w:rsidR="009F3E9C">
        <w:rPr>
          <w:sz w:val="20"/>
          <w:szCs w:val="20"/>
        </w:rPr>
        <w:t>April 6</w:t>
      </w:r>
      <w:r w:rsidR="00343154" w:rsidRPr="000868E5">
        <w:rPr>
          <w:sz w:val="20"/>
          <w:szCs w:val="20"/>
        </w:rPr>
        <w:t xml:space="preserve"> to </w:t>
      </w:r>
      <w:r w:rsidR="009F3E9C">
        <w:rPr>
          <w:sz w:val="20"/>
          <w:szCs w:val="20"/>
        </w:rPr>
        <w:t>June 1, 2017</w:t>
      </w:r>
      <w:r w:rsidR="00343154" w:rsidRPr="000868E5">
        <w:rPr>
          <w:sz w:val="20"/>
          <w:szCs w:val="20"/>
        </w:rPr>
        <w:t xml:space="preserve">) </w:t>
      </w:r>
    </w:p>
    <w:p w:rsidR="00952A9C" w:rsidRPr="000868E5" w:rsidRDefault="00952A9C" w:rsidP="00952A9C">
      <w:pPr>
        <w:spacing w:before="0" w:after="0" w:line="240" w:lineRule="auto"/>
        <w:rPr>
          <w:sz w:val="20"/>
          <w:szCs w:val="20"/>
        </w:rPr>
      </w:pPr>
      <w:r w:rsidRPr="000868E5">
        <w:rPr>
          <w:b/>
          <w:sz w:val="20"/>
          <w:szCs w:val="20"/>
        </w:rPr>
        <w:t>Time:</w:t>
      </w:r>
      <w:r w:rsidRPr="000868E5">
        <w:rPr>
          <w:sz w:val="20"/>
          <w:szCs w:val="20"/>
        </w:rPr>
        <w:t xml:space="preserve">  </w:t>
      </w:r>
      <w:r w:rsidR="00946381" w:rsidRPr="000868E5">
        <w:rPr>
          <w:sz w:val="20"/>
          <w:szCs w:val="20"/>
        </w:rPr>
        <w:t xml:space="preserve">5:30-8:30 pm </w:t>
      </w:r>
      <w:r w:rsidRPr="000868E5">
        <w:rPr>
          <w:sz w:val="20"/>
          <w:szCs w:val="20"/>
        </w:rPr>
        <w:t>(unless otherwise specified). Ple</w:t>
      </w:r>
      <w:r w:rsidR="00351D93" w:rsidRPr="000868E5">
        <w:rPr>
          <w:sz w:val="20"/>
          <w:szCs w:val="20"/>
        </w:rPr>
        <w:t xml:space="preserve">ase note doors will lock at </w:t>
      </w:r>
      <w:r w:rsidR="00946381" w:rsidRPr="000868E5">
        <w:rPr>
          <w:sz w:val="20"/>
          <w:szCs w:val="20"/>
        </w:rPr>
        <w:t>5:40 pm</w:t>
      </w:r>
      <w:r w:rsidR="00C27AA2" w:rsidRPr="000868E5">
        <w:rPr>
          <w:sz w:val="20"/>
          <w:szCs w:val="20"/>
        </w:rPr>
        <w:t>.</w:t>
      </w:r>
    </w:p>
    <w:p w:rsidR="00952A9C" w:rsidRPr="000868E5" w:rsidRDefault="00952A9C" w:rsidP="00952A9C">
      <w:pPr>
        <w:rPr>
          <w:sz w:val="20"/>
          <w:szCs w:val="20"/>
        </w:rPr>
      </w:pPr>
    </w:p>
    <w:p w:rsidR="00952A9C" w:rsidRPr="000868E5" w:rsidRDefault="00952A9C" w:rsidP="00952A9C">
      <w:pPr>
        <w:spacing w:before="0" w:after="0" w:line="240" w:lineRule="auto"/>
        <w:rPr>
          <w:sz w:val="20"/>
          <w:szCs w:val="20"/>
        </w:rPr>
      </w:pPr>
      <w:r w:rsidRPr="000868E5">
        <w:rPr>
          <w:b/>
          <w:sz w:val="20"/>
          <w:szCs w:val="20"/>
        </w:rPr>
        <w:t xml:space="preserve">Location:  </w:t>
      </w:r>
      <w:r w:rsidRPr="000868E5">
        <w:rPr>
          <w:b/>
          <w:sz w:val="20"/>
          <w:szCs w:val="20"/>
        </w:rPr>
        <w:tab/>
      </w:r>
      <w:r w:rsidR="000F7892" w:rsidRPr="000868E5">
        <w:rPr>
          <w:sz w:val="20"/>
          <w:szCs w:val="20"/>
        </w:rPr>
        <w:t>Langlade County Economic Development Corporation</w:t>
      </w:r>
    </w:p>
    <w:p w:rsidR="00952A9C" w:rsidRPr="000868E5" w:rsidRDefault="00952A9C" w:rsidP="00952A9C">
      <w:pPr>
        <w:spacing w:before="0" w:after="0" w:line="240" w:lineRule="auto"/>
        <w:rPr>
          <w:sz w:val="20"/>
          <w:szCs w:val="20"/>
        </w:rPr>
      </w:pPr>
      <w:r w:rsidRPr="000868E5">
        <w:rPr>
          <w:sz w:val="20"/>
          <w:szCs w:val="20"/>
        </w:rPr>
        <w:tab/>
      </w:r>
      <w:r w:rsidRPr="000868E5">
        <w:rPr>
          <w:sz w:val="20"/>
          <w:szCs w:val="20"/>
        </w:rPr>
        <w:tab/>
      </w:r>
      <w:r w:rsidR="000F7892" w:rsidRPr="000868E5">
        <w:rPr>
          <w:sz w:val="20"/>
          <w:szCs w:val="20"/>
        </w:rPr>
        <w:t>NTC Antigo Campus</w:t>
      </w:r>
    </w:p>
    <w:p w:rsidR="000F7892" w:rsidRPr="000868E5" w:rsidRDefault="000F7892" w:rsidP="00952A9C">
      <w:pPr>
        <w:spacing w:before="0" w:after="0" w:line="240" w:lineRule="auto"/>
        <w:rPr>
          <w:sz w:val="20"/>
          <w:szCs w:val="20"/>
        </w:rPr>
      </w:pPr>
      <w:r w:rsidRPr="000868E5">
        <w:rPr>
          <w:sz w:val="20"/>
          <w:szCs w:val="20"/>
        </w:rPr>
        <w:tab/>
      </w:r>
      <w:r w:rsidRPr="000868E5">
        <w:rPr>
          <w:sz w:val="20"/>
          <w:szCs w:val="20"/>
        </w:rPr>
        <w:tab/>
        <w:t>312 Forrest Avenue</w:t>
      </w:r>
    </w:p>
    <w:p w:rsidR="00952A9C" w:rsidRPr="000868E5" w:rsidRDefault="00952A9C" w:rsidP="00952A9C">
      <w:pPr>
        <w:spacing w:before="0" w:after="0" w:line="240" w:lineRule="auto"/>
        <w:rPr>
          <w:sz w:val="20"/>
          <w:szCs w:val="20"/>
        </w:rPr>
      </w:pPr>
      <w:r w:rsidRPr="000868E5">
        <w:rPr>
          <w:sz w:val="20"/>
          <w:szCs w:val="20"/>
        </w:rPr>
        <w:tab/>
      </w:r>
      <w:r w:rsidRPr="000868E5">
        <w:rPr>
          <w:sz w:val="20"/>
          <w:szCs w:val="20"/>
        </w:rPr>
        <w:tab/>
      </w:r>
      <w:r w:rsidR="000F7892" w:rsidRPr="000868E5">
        <w:rPr>
          <w:sz w:val="20"/>
          <w:szCs w:val="20"/>
        </w:rPr>
        <w:t>Antigo WI  54409</w:t>
      </w:r>
    </w:p>
    <w:p w:rsidR="00952A9C" w:rsidRPr="000868E5" w:rsidRDefault="00952A9C" w:rsidP="00952A9C">
      <w:pPr>
        <w:spacing w:before="0" w:after="0" w:line="240" w:lineRule="auto"/>
        <w:rPr>
          <w:sz w:val="20"/>
          <w:szCs w:val="20"/>
        </w:rPr>
      </w:pPr>
      <w:r w:rsidRPr="000868E5">
        <w:rPr>
          <w:sz w:val="20"/>
          <w:szCs w:val="20"/>
        </w:rPr>
        <w:tab/>
      </w:r>
      <w:r w:rsidRPr="000868E5">
        <w:rPr>
          <w:sz w:val="20"/>
          <w:szCs w:val="20"/>
        </w:rPr>
        <w:tab/>
      </w:r>
      <w:r w:rsidR="000F7892" w:rsidRPr="000868E5">
        <w:rPr>
          <w:sz w:val="20"/>
          <w:szCs w:val="20"/>
        </w:rPr>
        <w:t>623-5123</w:t>
      </w:r>
      <w:r w:rsidRPr="000868E5">
        <w:rPr>
          <w:sz w:val="20"/>
          <w:szCs w:val="20"/>
        </w:rPr>
        <w:t xml:space="preserve"> </w:t>
      </w:r>
    </w:p>
    <w:p w:rsidR="001E7745" w:rsidRPr="000868E5" w:rsidRDefault="001E7745" w:rsidP="00952A9C">
      <w:pPr>
        <w:rPr>
          <w:sz w:val="20"/>
          <w:szCs w:val="20"/>
        </w:rPr>
      </w:pPr>
      <w:r w:rsidRPr="000868E5">
        <w:rPr>
          <w:b/>
          <w:sz w:val="20"/>
          <w:szCs w:val="20"/>
        </w:rPr>
        <w:t>Class Fee:</w:t>
      </w:r>
      <w:r w:rsidRPr="000868E5">
        <w:rPr>
          <w:sz w:val="20"/>
          <w:szCs w:val="20"/>
        </w:rPr>
        <w:t xml:space="preserve">       </w:t>
      </w:r>
      <w:r w:rsidR="00952A9C" w:rsidRPr="000868E5">
        <w:rPr>
          <w:sz w:val="20"/>
          <w:szCs w:val="20"/>
        </w:rPr>
        <w:t xml:space="preserve"> </w:t>
      </w:r>
      <w:r w:rsidR="00952A9C" w:rsidRPr="000868E5">
        <w:rPr>
          <w:b/>
          <w:sz w:val="20"/>
          <w:szCs w:val="20"/>
        </w:rPr>
        <w:t>$</w:t>
      </w:r>
      <w:r w:rsidRPr="000868E5">
        <w:rPr>
          <w:b/>
          <w:sz w:val="20"/>
          <w:szCs w:val="20"/>
        </w:rPr>
        <w:t>275.00</w:t>
      </w:r>
      <w:r w:rsidR="00952A9C" w:rsidRPr="000868E5">
        <w:rPr>
          <w:sz w:val="20"/>
          <w:szCs w:val="20"/>
        </w:rPr>
        <w:t xml:space="preserve"> (Scholarships </w:t>
      </w:r>
      <w:r w:rsidR="00F96989" w:rsidRPr="000868E5">
        <w:rPr>
          <w:sz w:val="20"/>
          <w:szCs w:val="20"/>
        </w:rPr>
        <w:t>of $</w:t>
      </w:r>
      <w:r w:rsidRPr="000868E5">
        <w:rPr>
          <w:sz w:val="20"/>
          <w:szCs w:val="20"/>
        </w:rPr>
        <w:t>2</w:t>
      </w:r>
      <w:r w:rsidR="005E5534" w:rsidRPr="000868E5">
        <w:rPr>
          <w:sz w:val="20"/>
          <w:szCs w:val="20"/>
        </w:rPr>
        <w:t>50</w:t>
      </w:r>
      <w:r w:rsidR="00F96989" w:rsidRPr="000868E5">
        <w:rPr>
          <w:sz w:val="20"/>
          <w:szCs w:val="20"/>
        </w:rPr>
        <w:t xml:space="preserve">.00 Are </w:t>
      </w:r>
      <w:r w:rsidR="00952A9C" w:rsidRPr="000868E5">
        <w:rPr>
          <w:sz w:val="20"/>
          <w:szCs w:val="20"/>
        </w:rPr>
        <w:t>Available</w:t>
      </w:r>
      <w:r w:rsidR="00151221" w:rsidRPr="000868E5">
        <w:rPr>
          <w:sz w:val="20"/>
          <w:szCs w:val="20"/>
        </w:rPr>
        <w:t xml:space="preserve"> Upon Graduation of Course</w:t>
      </w:r>
      <w:r w:rsidR="00952A9C" w:rsidRPr="000868E5">
        <w:rPr>
          <w:sz w:val="20"/>
          <w:szCs w:val="20"/>
        </w:rPr>
        <w:t>)</w:t>
      </w:r>
    </w:p>
    <w:p w:rsidR="001E7745" w:rsidRPr="000868E5" w:rsidRDefault="001E7745" w:rsidP="00952A9C">
      <w:pPr>
        <w:rPr>
          <w:sz w:val="20"/>
          <w:szCs w:val="20"/>
        </w:rPr>
      </w:pPr>
      <w:r w:rsidRPr="000868E5">
        <w:rPr>
          <w:b/>
          <w:sz w:val="20"/>
          <w:szCs w:val="20"/>
        </w:rPr>
        <w:t>Workbook Fee:</w:t>
      </w:r>
      <w:r w:rsidRPr="000868E5">
        <w:rPr>
          <w:sz w:val="20"/>
          <w:szCs w:val="20"/>
        </w:rPr>
        <w:t xml:space="preserve">  </w:t>
      </w:r>
      <w:r w:rsidRPr="000868E5">
        <w:rPr>
          <w:b/>
          <w:sz w:val="20"/>
          <w:szCs w:val="20"/>
        </w:rPr>
        <w:t xml:space="preserve">$50.00 </w:t>
      </w:r>
      <w:r w:rsidRPr="000868E5">
        <w:rPr>
          <w:b/>
          <w:color w:val="FF0000"/>
          <w:sz w:val="20"/>
          <w:szCs w:val="20"/>
        </w:rPr>
        <w:t>(Nonrefundable)</w:t>
      </w:r>
    </w:p>
    <w:p w:rsidR="001E7745" w:rsidRPr="000868E5" w:rsidRDefault="001E7745" w:rsidP="00952A9C">
      <w:pPr>
        <w:rPr>
          <w:i/>
          <w:sz w:val="20"/>
          <w:szCs w:val="20"/>
        </w:rPr>
      </w:pPr>
    </w:p>
    <w:p w:rsidR="001E7745" w:rsidRPr="000868E5" w:rsidRDefault="001E7745" w:rsidP="00952A9C">
      <w:pPr>
        <w:rPr>
          <w:sz w:val="20"/>
          <w:szCs w:val="20"/>
        </w:rPr>
      </w:pPr>
    </w:p>
    <w:p w:rsidR="001E7745" w:rsidRPr="000868E5" w:rsidRDefault="001E7745" w:rsidP="00952A9C">
      <w:pPr>
        <w:rPr>
          <w:b/>
          <w:sz w:val="16"/>
          <w:szCs w:val="16"/>
        </w:rPr>
      </w:pPr>
    </w:p>
    <w:p w:rsidR="00952A9C" w:rsidRPr="000868E5" w:rsidRDefault="00952A9C" w:rsidP="00952A9C">
      <w:pPr>
        <w:rPr>
          <w:b/>
          <w:sz w:val="20"/>
          <w:szCs w:val="20"/>
        </w:rPr>
      </w:pPr>
    </w:p>
    <w:p w:rsidR="00952A9C" w:rsidRPr="000868E5" w:rsidRDefault="00952A9C" w:rsidP="00952A9C">
      <w:pPr>
        <w:rPr>
          <w:b/>
          <w:sz w:val="20"/>
          <w:szCs w:val="20"/>
        </w:rPr>
      </w:pPr>
      <w:r w:rsidRPr="000868E5">
        <w:rPr>
          <w:b/>
          <w:sz w:val="20"/>
          <w:szCs w:val="20"/>
        </w:rPr>
        <w:tab/>
      </w:r>
    </w:p>
    <w:p w:rsidR="00952A9C" w:rsidRPr="000868E5" w:rsidRDefault="00952A9C" w:rsidP="00952A9C">
      <w:pPr>
        <w:rPr>
          <w:b/>
          <w:sz w:val="20"/>
          <w:szCs w:val="20"/>
        </w:rPr>
      </w:pPr>
    </w:p>
    <w:p w:rsidR="00952A9C" w:rsidRPr="000868E5" w:rsidRDefault="00952A9C" w:rsidP="00952A9C">
      <w:pPr>
        <w:rPr>
          <w:rFonts w:ascii="Book Antiqua" w:hAnsi="Book Antiqua"/>
          <w:b/>
          <w:sz w:val="32"/>
          <w:szCs w:val="32"/>
        </w:rPr>
      </w:pPr>
    </w:p>
    <w:p w:rsidR="00952A9C" w:rsidRPr="000868E5" w:rsidRDefault="00952A9C">
      <w:pPr>
        <w:pStyle w:val="Heading1"/>
      </w:pPr>
    </w:p>
    <w:p w:rsidR="00774B2F" w:rsidRPr="000868E5" w:rsidRDefault="00774B2F" w:rsidP="00774B2F"/>
    <w:p w:rsidR="00774B2F" w:rsidRPr="000868E5" w:rsidRDefault="00774B2F" w:rsidP="00774B2F"/>
    <w:p w:rsidR="003B7646" w:rsidRPr="000868E5" w:rsidRDefault="003B7646" w:rsidP="00774B2F"/>
    <w:p w:rsidR="00343154" w:rsidRPr="000868E5" w:rsidRDefault="00343154" w:rsidP="00774B2F"/>
    <w:p w:rsidR="00343154" w:rsidRPr="000868E5" w:rsidRDefault="00343154" w:rsidP="00774B2F"/>
    <w:p w:rsidR="00343154" w:rsidRPr="000868E5" w:rsidRDefault="00343154" w:rsidP="00774B2F"/>
    <w:p w:rsidR="00774B2F" w:rsidRPr="000868E5" w:rsidRDefault="00774B2F" w:rsidP="00774B2F"/>
    <w:p w:rsidR="00CD1BFC" w:rsidRPr="000868E5" w:rsidRDefault="00343154">
      <w:pPr>
        <w:pStyle w:val="Heading1"/>
      </w:pPr>
      <w:r w:rsidRPr="000868E5">
        <w:lastRenderedPageBreak/>
        <w:t>Syllabus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60"/>
        <w:gridCol w:w="4501"/>
        <w:gridCol w:w="719"/>
        <w:gridCol w:w="4320"/>
      </w:tblGrid>
      <w:tr w:rsidR="00CD1BFC" w:rsidRPr="000868E5">
        <w:tc>
          <w:tcPr>
            <w:tcW w:w="583" w:type="pct"/>
          </w:tcPr>
          <w:p w:rsidR="00CD1BFC" w:rsidRPr="000868E5" w:rsidRDefault="00E355E7">
            <w:r w:rsidRPr="000868E5">
              <w:rPr>
                <w:rStyle w:val="Heading2Char"/>
              </w:rPr>
              <w:t>Instructor</w:t>
            </w:r>
          </w:p>
        </w:tc>
        <w:tc>
          <w:tcPr>
            <w:tcW w:w="2084" w:type="pct"/>
          </w:tcPr>
          <w:p w:rsidR="00CD1BFC" w:rsidRPr="000868E5" w:rsidRDefault="00C27AA2" w:rsidP="00C27AA2">
            <w:r w:rsidRPr="000868E5">
              <w:t>Jamie Burkart</w:t>
            </w:r>
          </w:p>
        </w:tc>
        <w:tc>
          <w:tcPr>
            <w:tcW w:w="333" w:type="pct"/>
          </w:tcPr>
          <w:p w:rsidR="00CD1BFC" w:rsidRPr="000868E5" w:rsidRDefault="00CD1BFC"/>
        </w:tc>
        <w:tc>
          <w:tcPr>
            <w:tcW w:w="2000" w:type="pct"/>
          </w:tcPr>
          <w:p w:rsidR="00CD1BFC" w:rsidRPr="000868E5" w:rsidRDefault="00CD1BFC"/>
        </w:tc>
      </w:tr>
      <w:tr w:rsidR="00CD1BFC" w:rsidRPr="000868E5">
        <w:tc>
          <w:tcPr>
            <w:tcW w:w="583" w:type="pct"/>
          </w:tcPr>
          <w:p w:rsidR="00CD1BFC" w:rsidRPr="000868E5" w:rsidRDefault="00E355E7">
            <w:r w:rsidRPr="000868E5">
              <w:rPr>
                <w:rStyle w:val="Heading2Char"/>
              </w:rPr>
              <w:t>Office</w:t>
            </w:r>
          </w:p>
        </w:tc>
        <w:tc>
          <w:tcPr>
            <w:tcW w:w="2084" w:type="pct"/>
          </w:tcPr>
          <w:p w:rsidR="00CD1BFC" w:rsidRPr="000868E5" w:rsidRDefault="001E7745" w:rsidP="00662B36">
            <w:r w:rsidRPr="000868E5">
              <w:t>LCEDC 312 Forrest Ave Antigo WI  54409</w:t>
            </w:r>
          </w:p>
        </w:tc>
        <w:tc>
          <w:tcPr>
            <w:tcW w:w="333" w:type="pct"/>
          </w:tcPr>
          <w:p w:rsidR="00CD1BFC" w:rsidRPr="000868E5" w:rsidRDefault="00E355E7">
            <w:r w:rsidRPr="000868E5">
              <w:rPr>
                <w:rStyle w:val="Heading2Char"/>
              </w:rPr>
              <w:t>E-mail</w:t>
            </w:r>
          </w:p>
        </w:tc>
        <w:tc>
          <w:tcPr>
            <w:tcW w:w="2000" w:type="pct"/>
          </w:tcPr>
          <w:p w:rsidR="00CD1BFC" w:rsidRPr="000868E5" w:rsidRDefault="00C27AA2" w:rsidP="00662B36">
            <w:r w:rsidRPr="000868E5">
              <w:rPr>
                <w:rFonts w:ascii="Verdana" w:hAnsi="Verdana"/>
                <w:sz w:val="20"/>
                <w:szCs w:val="20"/>
              </w:rPr>
              <w:t>burkart@ntc.edu.</w:t>
            </w:r>
          </w:p>
        </w:tc>
      </w:tr>
    </w:tbl>
    <w:p w:rsidR="00CD1BFC" w:rsidRPr="000868E5" w:rsidRDefault="00E355E7">
      <w:pPr>
        <w:pStyle w:val="Heading3"/>
      </w:pPr>
      <w:r w:rsidRPr="000868E5">
        <w:t>Text:</w:t>
      </w:r>
    </w:p>
    <w:p w:rsidR="00CD1BFC" w:rsidRPr="000868E5" w:rsidRDefault="00662B36">
      <w:r w:rsidRPr="000868E5">
        <w:t xml:space="preserve">Business Plan Basics, </w:t>
      </w:r>
      <w:proofErr w:type="spellStart"/>
      <w:r w:rsidRPr="000868E5">
        <w:t>NxLevel</w:t>
      </w:r>
      <w:proofErr w:type="spellEnd"/>
      <w:r w:rsidRPr="000868E5">
        <w:t xml:space="preserve"> Guide, 3</w:t>
      </w:r>
      <w:r w:rsidRPr="000868E5">
        <w:rPr>
          <w:vertAlign w:val="superscript"/>
        </w:rPr>
        <w:t>rd</w:t>
      </w:r>
      <w:r w:rsidRPr="000868E5">
        <w:t xml:space="preserve"> Edition (2013)</w:t>
      </w:r>
    </w:p>
    <w:p w:rsidR="00CD1BFC" w:rsidRPr="000868E5" w:rsidRDefault="00E355E7">
      <w:pPr>
        <w:pStyle w:val="Heading3"/>
      </w:pPr>
      <w:r w:rsidRPr="000868E5">
        <w:t>Description:</w:t>
      </w:r>
    </w:p>
    <w:p w:rsidR="00CD1BFC" w:rsidRPr="000868E5" w:rsidRDefault="00662B36">
      <w:r w:rsidRPr="000868E5">
        <w:t>Participants will explore all major aspects of starting and running a small business. In this course, students can plan to move at a quick pace and will work to complete a thorough business plan.</w:t>
      </w:r>
    </w:p>
    <w:p w:rsidR="00CD1BFC" w:rsidRPr="000868E5" w:rsidRDefault="00662B36">
      <w:pPr>
        <w:pStyle w:val="Heading3"/>
      </w:pPr>
      <w:r w:rsidRPr="000868E5">
        <w:t xml:space="preserve">You will </w:t>
      </w:r>
      <w:proofErr w:type="gramStart"/>
      <w:r w:rsidRPr="000868E5">
        <w:t>Learn</w:t>
      </w:r>
      <w:proofErr w:type="gramEnd"/>
      <w:r w:rsidR="00E355E7" w:rsidRPr="000868E5">
        <w:t>:</w:t>
      </w:r>
    </w:p>
    <w:p w:rsidR="00662B36" w:rsidRPr="000868E5" w:rsidRDefault="00662B36" w:rsidP="00F8268D">
      <w:pPr>
        <w:numPr>
          <w:ilvl w:val="0"/>
          <w:numId w:val="1"/>
        </w:numPr>
        <w:spacing w:before="0" w:after="0" w:line="240" w:lineRule="auto"/>
        <w:rPr>
          <w:rFonts w:eastAsia="Times New Roman" w:cs="Tahoma"/>
          <w:color w:val="181818"/>
          <w:spacing w:val="8"/>
          <w:lang w:eastAsia="en-US"/>
        </w:rPr>
      </w:pPr>
      <w:r w:rsidRPr="000868E5">
        <w:rPr>
          <w:rFonts w:eastAsia="Times New Roman" w:cs="Tahoma"/>
          <w:color w:val="181818"/>
          <w:spacing w:val="8"/>
          <w:lang w:eastAsia="en-US"/>
        </w:rPr>
        <w:t>What it takes to be a successful entrepreneur</w:t>
      </w:r>
    </w:p>
    <w:p w:rsidR="00662B36" w:rsidRPr="000868E5" w:rsidRDefault="00662B36" w:rsidP="00F8268D">
      <w:pPr>
        <w:numPr>
          <w:ilvl w:val="0"/>
          <w:numId w:val="1"/>
        </w:numPr>
        <w:spacing w:before="0" w:after="0" w:line="240" w:lineRule="auto"/>
        <w:rPr>
          <w:rFonts w:eastAsia="Times New Roman" w:cs="Tahoma"/>
          <w:color w:val="181818"/>
          <w:spacing w:val="8"/>
          <w:lang w:eastAsia="en-US"/>
        </w:rPr>
      </w:pPr>
      <w:r w:rsidRPr="000868E5">
        <w:rPr>
          <w:rFonts w:eastAsia="Times New Roman" w:cs="Tahoma"/>
          <w:color w:val="181818"/>
          <w:spacing w:val="8"/>
          <w:lang w:eastAsia="en-US"/>
        </w:rPr>
        <w:t xml:space="preserve">How to develop and test </w:t>
      </w:r>
      <w:r w:rsidR="0094132F" w:rsidRPr="000868E5">
        <w:rPr>
          <w:rFonts w:eastAsia="Times New Roman" w:cs="Tahoma"/>
          <w:color w:val="181818"/>
          <w:spacing w:val="8"/>
          <w:lang w:eastAsia="en-US"/>
        </w:rPr>
        <w:t>your</w:t>
      </w:r>
      <w:r w:rsidRPr="000868E5">
        <w:rPr>
          <w:rFonts w:eastAsia="Times New Roman" w:cs="Tahoma"/>
          <w:color w:val="181818"/>
          <w:spacing w:val="8"/>
          <w:lang w:eastAsia="en-US"/>
        </w:rPr>
        <w:t xml:space="preserve"> business concept</w:t>
      </w:r>
    </w:p>
    <w:p w:rsidR="00662B36" w:rsidRPr="000868E5" w:rsidRDefault="00662B36" w:rsidP="00F8268D">
      <w:pPr>
        <w:numPr>
          <w:ilvl w:val="0"/>
          <w:numId w:val="1"/>
        </w:numPr>
        <w:spacing w:before="0" w:after="0" w:line="240" w:lineRule="auto"/>
        <w:rPr>
          <w:rFonts w:eastAsia="Times New Roman" w:cs="Tahoma"/>
          <w:color w:val="181818"/>
          <w:spacing w:val="8"/>
          <w:lang w:eastAsia="en-US"/>
        </w:rPr>
      </w:pPr>
      <w:r w:rsidRPr="000868E5">
        <w:rPr>
          <w:rFonts w:eastAsia="Times New Roman" w:cs="Tahoma"/>
          <w:color w:val="181818"/>
          <w:spacing w:val="8"/>
          <w:lang w:eastAsia="en-US"/>
        </w:rPr>
        <w:t>How t</w:t>
      </w:r>
      <w:r w:rsidR="00351D93" w:rsidRPr="000868E5">
        <w:rPr>
          <w:rFonts w:eastAsia="Times New Roman" w:cs="Tahoma"/>
          <w:color w:val="181818"/>
          <w:spacing w:val="8"/>
          <w:lang w:eastAsia="en-US"/>
        </w:rPr>
        <w:t>o select the best business entity</w:t>
      </w:r>
      <w:r w:rsidRPr="000868E5">
        <w:rPr>
          <w:rFonts w:eastAsia="Times New Roman" w:cs="Tahoma"/>
          <w:color w:val="181818"/>
          <w:spacing w:val="8"/>
          <w:lang w:eastAsia="en-US"/>
        </w:rPr>
        <w:t xml:space="preserve"> option</w:t>
      </w:r>
    </w:p>
    <w:p w:rsidR="00662B36" w:rsidRPr="000868E5" w:rsidRDefault="00662B36" w:rsidP="00F8268D">
      <w:pPr>
        <w:numPr>
          <w:ilvl w:val="0"/>
          <w:numId w:val="1"/>
        </w:numPr>
        <w:spacing w:before="0" w:after="0" w:line="240" w:lineRule="auto"/>
        <w:rPr>
          <w:rFonts w:eastAsia="Times New Roman" w:cs="Tahoma"/>
          <w:color w:val="181818"/>
          <w:spacing w:val="8"/>
          <w:lang w:eastAsia="en-US"/>
        </w:rPr>
      </w:pPr>
      <w:r w:rsidRPr="000868E5">
        <w:rPr>
          <w:rFonts w:eastAsia="Times New Roman" w:cs="Tahoma"/>
          <w:color w:val="181818"/>
          <w:spacing w:val="8"/>
          <w:lang w:eastAsia="en-US"/>
        </w:rPr>
        <w:t xml:space="preserve">How to organize and manage </w:t>
      </w:r>
      <w:r w:rsidR="0094132F" w:rsidRPr="000868E5">
        <w:rPr>
          <w:rFonts w:eastAsia="Times New Roman" w:cs="Tahoma"/>
          <w:color w:val="181818"/>
          <w:spacing w:val="8"/>
          <w:lang w:eastAsia="en-US"/>
        </w:rPr>
        <w:t>your</w:t>
      </w:r>
      <w:r w:rsidRPr="000868E5">
        <w:rPr>
          <w:rFonts w:eastAsia="Times New Roman" w:cs="Tahoma"/>
          <w:color w:val="181818"/>
          <w:spacing w:val="8"/>
          <w:lang w:eastAsia="en-US"/>
        </w:rPr>
        <w:t xml:space="preserve"> business</w:t>
      </w:r>
    </w:p>
    <w:p w:rsidR="00662B36" w:rsidRPr="000868E5" w:rsidRDefault="00662B36" w:rsidP="00F8268D">
      <w:pPr>
        <w:numPr>
          <w:ilvl w:val="0"/>
          <w:numId w:val="1"/>
        </w:numPr>
        <w:spacing w:before="0" w:after="0" w:line="240" w:lineRule="auto"/>
        <w:rPr>
          <w:rFonts w:eastAsia="Times New Roman" w:cs="Tahoma"/>
          <w:color w:val="181818"/>
          <w:spacing w:val="8"/>
          <w:lang w:eastAsia="en-US"/>
        </w:rPr>
      </w:pPr>
      <w:r w:rsidRPr="000868E5">
        <w:rPr>
          <w:rFonts w:eastAsia="Times New Roman" w:cs="Tahoma"/>
          <w:color w:val="181818"/>
          <w:spacing w:val="8"/>
          <w:lang w:eastAsia="en-US"/>
        </w:rPr>
        <w:t xml:space="preserve">How to research and market </w:t>
      </w:r>
      <w:r w:rsidR="0094132F" w:rsidRPr="000868E5">
        <w:rPr>
          <w:rFonts w:eastAsia="Times New Roman" w:cs="Tahoma"/>
          <w:color w:val="181818"/>
          <w:spacing w:val="8"/>
          <w:lang w:eastAsia="en-US"/>
        </w:rPr>
        <w:t>your</w:t>
      </w:r>
      <w:r w:rsidRPr="000868E5">
        <w:rPr>
          <w:rFonts w:eastAsia="Times New Roman" w:cs="Tahoma"/>
          <w:color w:val="181818"/>
          <w:spacing w:val="8"/>
          <w:lang w:eastAsia="en-US"/>
        </w:rPr>
        <w:t xml:space="preserve"> business</w:t>
      </w:r>
    </w:p>
    <w:p w:rsidR="00662B36" w:rsidRPr="000868E5" w:rsidRDefault="00662B36" w:rsidP="00F8268D">
      <w:pPr>
        <w:numPr>
          <w:ilvl w:val="0"/>
          <w:numId w:val="1"/>
        </w:numPr>
        <w:spacing w:before="0" w:after="0" w:line="240" w:lineRule="auto"/>
        <w:rPr>
          <w:rFonts w:eastAsia="Times New Roman" w:cs="Tahoma"/>
          <w:color w:val="181818"/>
          <w:spacing w:val="8"/>
          <w:lang w:eastAsia="en-US"/>
        </w:rPr>
      </w:pPr>
      <w:r w:rsidRPr="000868E5">
        <w:rPr>
          <w:rFonts w:eastAsia="Times New Roman" w:cs="Tahoma"/>
          <w:color w:val="181818"/>
          <w:spacing w:val="8"/>
          <w:lang w:eastAsia="en-US"/>
        </w:rPr>
        <w:t xml:space="preserve">How to understand and get </w:t>
      </w:r>
      <w:r w:rsidR="0094132F" w:rsidRPr="000868E5">
        <w:rPr>
          <w:rFonts w:eastAsia="Times New Roman" w:cs="Tahoma"/>
          <w:color w:val="181818"/>
          <w:spacing w:val="8"/>
          <w:lang w:eastAsia="en-US"/>
        </w:rPr>
        <w:t>your</w:t>
      </w:r>
      <w:r w:rsidRPr="000868E5">
        <w:rPr>
          <w:rFonts w:eastAsia="Times New Roman" w:cs="Tahoma"/>
          <w:color w:val="181818"/>
          <w:spacing w:val="8"/>
          <w:lang w:eastAsia="en-US"/>
        </w:rPr>
        <w:t xml:space="preserve"> financials in order</w:t>
      </w:r>
    </w:p>
    <w:p w:rsidR="00662B36" w:rsidRPr="000868E5" w:rsidRDefault="00662B36" w:rsidP="00F8268D">
      <w:pPr>
        <w:numPr>
          <w:ilvl w:val="0"/>
          <w:numId w:val="1"/>
        </w:numPr>
        <w:spacing w:before="0" w:after="0" w:line="240" w:lineRule="auto"/>
        <w:rPr>
          <w:rFonts w:eastAsia="Times New Roman" w:cs="Tahoma"/>
          <w:color w:val="181818"/>
          <w:spacing w:val="8"/>
          <w:lang w:eastAsia="en-US"/>
        </w:rPr>
      </w:pPr>
      <w:r w:rsidRPr="000868E5">
        <w:rPr>
          <w:rFonts w:eastAsia="Times New Roman" w:cs="Tahoma"/>
          <w:color w:val="181818"/>
          <w:spacing w:val="8"/>
          <w:lang w:eastAsia="en-US"/>
        </w:rPr>
        <w:t xml:space="preserve">How and where to get funding for </w:t>
      </w:r>
      <w:r w:rsidR="0094132F" w:rsidRPr="000868E5">
        <w:rPr>
          <w:rFonts w:eastAsia="Times New Roman" w:cs="Tahoma"/>
          <w:color w:val="181818"/>
          <w:spacing w:val="8"/>
          <w:lang w:eastAsia="en-US"/>
        </w:rPr>
        <w:t>your</w:t>
      </w:r>
      <w:r w:rsidRPr="000868E5">
        <w:rPr>
          <w:rFonts w:eastAsia="Times New Roman" w:cs="Tahoma"/>
          <w:color w:val="181818"/>
          <w:spacing w:val="8"/>
          <w:lang w:eastAsia="en-US"/>
        </w:rPr>
        <w:t xml:space="preserve"> business</w:t>
      </w:r>
    </w:p>
    <w:p w:rsidR="00662B36" w:rsidRPr="000868E5" w:rsidRDefault="00662B36" w:rsidP="00F8268D">
      <w:pPr>
        <w:numPr>
          <w:ilvl w:val="0"/>
          <w:numId w:val="1"/>
        </w:numPr>
        <w:spacing w:before="0" w:after="0" w:line="240" w:lineRule="auto"/>
        <w:rPr>
          <w:rFonts w:eastAsia="Times New Roman" w:cs="Tahoma"/>
          <w:color w:val="181818"/>
          <w:spacing w:val="8"/>
          <w:lang w:eastAsia="en-US"/>
        </w:rPr>
      </w:pPr>
      <w:r w:rsidRPr="000868E5">
        <w:rPr>
          <w:rFonts w:eastAsia="Times New Roman" w:cs="Tahoma"/>
          <w:color w:val="181818"/>
          <w:spacing w:val="8"/>
          <w:lang w:eastAsia="en-US"/>
        </w:rPr>
        <w:t xml:space="preserve">How to determine feasibility of </w:t>
      </w:r>
      <w:r w:rsidR="0094132F" w:rsidRPr="000868E5">
        <w:rPr>
          <w:rFonts w:eastAsia="Times New Roman" w:cs="Tahoma"/>
          <w:color w:val="181818"/>
          <w:spacing w:val="8"/>
          <w:lang w:eastAsia="en-US"/>
        </w:rPr>
        <w:t>your</w:t>
      </w:r>
      <w:r w:rsidRPr="000868E5">
        <w:rPr>
          <w:rFonts w:eastAsia="Times New Roman" w:cs="Tahoma"/>
          <w:color w:val="181818"/>
          <w:spacing w:val="8"/>
          <w:lang w:eastAsia="en-US"/>
        </w:rPr>
        <w:t xml:space="preserve"> business concept</w:t>
      </w:r>
    </w:p>
    <w:p w:rsidR="00662B36" w:rsidRPr="000868E5" w:rsidRDefault="00662B36" w:rsidP="00F8268D">
      <w:pPr>
        <w:numPr>
          <w:ilvl w:val="0"/>
          <w:numId w:val="1"/>
        </w:numPr>
        <w:spacing w:before="0" w:after="0" w:line="240" w:lineRule="auto"/>
        <w:rPr>
          <w:rFonts w:eastAsia="Times New Roman" w:cs="Tahoma"/>
          <w:color w:val="181818"/>
          <w:spacing w:val="8"/>
          <w:lang w:eastAsia="en-US"/>
        </w:rPr>
      </w:pPr>
      <w:r w:rsidRPr="000868E5">
        <w:rPr>
          <w:rFonts w:eastAsia="Times New Roman" w:cs="Tahoma"/>
          <w:color w:val="181818"/>
          <w:spacing w:val="8"/>
          <w:lang w:eastAsia="en-US"/>
        </w:rPr>
        <w:t>How to develop a network with other entrepreneurs</w:t>
      </w:r>
    </w:p>
    <w:p w:rsidR="00CD1BFC" w:rsidRPr="000868E5" w:rsidRDefault="00E355E7">
      <w:pPr>
        <w:pStyle w:val="Heading3"/>
      </w:pPr>
      <w:r w:rsidRPr="000868E5">
        <w:t>Requirements</w:t>
      </w:r>
      <w:r w:rsidR="00F8268D" w:rsidRPr="000868E5">
        <w:t xml:space="preserve"> from Student</w:t>
      </w:r>
      <w:r w:rsidRPr="000868E5">
        <w:t>:</w:t>
      </w:r>
    </w:p>
    <w:p w:rsidR="00952A9C" w:rsidRPr="000868E5" w:rsidRDefault="00952A9C" w:rsidP="00D12556">
      <w:pPr>
        <w:numPr>
          <w:ilvl w:val="0"/>
          <w:numId w:val="4"/>
        </w:numPr>
        <w:spacing w:before="0" w:after="0" w:line="240" w:lineRule="auto"/>
      </w:pPr>
      <w:r w:rsidRPr="000868E5">
        <w:t>Have a business idea</w:t>
      </w:r>
    </w:p>
    <w:p w:rsidR="00952A9C" w:rsidRPr="000868E5" w:rsidRDefault="00952A9C" w:rsidP="00D12556">
      <w:pPr>
        <w:numPr>
          <w:ilvl w:val="0"/>
          <w:numId w:val="4"/>
        </w:numPr>
        <w:spacing w:before="0" w:after="0" w:line="240" w:lineRule="auto"/>
      </w:pPr>
      <w:r w:rsidRPr="000868E5">
        <w:t xml:space="preserve">Attend </w:t>
      </w:r>
      <w:r w:rsidRPr="000868E5">
        <w:rPr>
          <w:b/>
          <w:u w:val="single"/>
        </w:rPr>
        <w:t xml:space="preserve">EVERY </w:t>
      </w:r>
      <w:r w:rsidRPr="000868E5">
        <w:t>session</w:t>
      </w:r>
      <w:r w:rsidR="00937ED6" w:rsidRPr="000868E5">
        <w:t>, including open lab night</w:t>
      </w:r>
      <w:r w:rsidRPr="000868E5">
        <w:t>.</w:t>
      </w:r>
    </w:p>
    <w:p w:rsidR="00952A9C" w:rsidRPr="000868E5" w:rsidRDefault="00DE3E99" w:rsidP="00D12556">
      <w:pPr>
        <w:numPr>
          <w:ilvl w:val="0"/>
          <w:numId w:val="4"/>
        </w:numPr>
        <w:spacing w:before="0" w:after="0" w:line="240" w:lineRule="auto"/>
      </w:pPr>
      <w:r w:rsidRPr="000868E5">
        <w:t xml:space="preserve">Pay all class fees in full by </w:t>
      </w:r>
      <w:r w:rsidR="009F3E9C">
        <w:rPr>
          <w:b/>
          <w:color w:val="FF0000"/>
        </w:rPr>
        <w:t>April 6, 2017</w:t>
      </w:r>
      <w:r w:rsidRPr="000868E5">
        <w:rPr>
          <w:b/>
          <w:color w:val="FF0000"/>
        </w:rPr>
        <w:t>.</w:t>
      </w:r>
      <w:r w:rsidRPr="000868E5">
        <w:rPr>
          <w:color w:val="FF0000"/>
        </w:rPr>
        <w:t xml:space="preserve"> </w:t>
      </w:r>
    </w:p>
    <w:p w:rsidR="00952A9C" w:rsidRPr="000868E5" w:rsidRDefault="00952A9C" w:rsidP="00D12556">
      <w:pPr>
        <w:numPr>
          <w:ilvl w:val="0"/>
          <w:numId w:val="4"/>
        </w:numPr>
        <w:spacing w:before="0" w:after="0" w:line="240" w:lineRule="auto"/>
      </w:pPr>
      <w:r w:rsidRPr="000868E5">
        <w:t>Read workbook materials ahead of class.</w:t>
      </w:r>
    </w:p>
    <w:p w:rsidR="00952A9C" w:rsidRPr="000868E5" w:rsidRDefault="00952A9C" w:rsidP="00D12556">
      <w:pPr>
        <w:numPr>
          <w:ilvl w:val="0"/>
          <w:numId w:val="4"/>
        </w:numPr>
        <w:spacing w:before="0" w:after="0" w:line="240" w:lineRule="auto"/>
      </w:pPr>
      <w:r w:rsidRPr="000868E5">
        <w:t>Complete all homework assignments/business plan sections.</w:t>
      </w:r>
    </w:p>
    <w:p w:rsidR="00952A9C" w:rsidRPr="000868E5" w:rsidRDefault="00952A9C" w:rsidP="00D12556">
      <w:pPr>
        <w:numPr>
          <w:ilvl w:val="0"/>
          <w:numId w:val="4"/>
        </w:numPr>
        <w:spacing w:before="0" w:after="0" w:line="240" w:lineRule="auto"/>
      </w:pPr>
      <w:r w:rsidRPr="000868E5">
        <w:t xml:space="preserve">Complete your business plan to turn in on or before </w:t>
      </w:r>
      <w:r w:rsidR="009F3E9C">
        <w:rPr>
          <w:b/>
          <w:color w:val="FF0000"/>
        </w:rPr>
        <w:t>June 1, 2017</w:t>
      </w:r>
      <w:r w:rsidR="00DE3E99" w:rsidRPr="000868E5">
        <w:rPr>
          <w:b/>
          <w:color w:val="FF0000"/>
        </w:rPr>
        <w:t>.</w:t>
      </w:r>
    </w:p>
    <w:p w:rsidR="00952A9C" w:rsidRPr="000868E5" w:rsidRDefault="00952A9C" w:rsidP="00D12556">
      <w:pPr>
        <w:numPr>
          <w:ilvl w:val="0"/>
          <w:numId w:val="4"/>
        </w:numPr>
        <w:spacing w:before="0" w:after="0" w:line="240" w:lineRule="auto"/>
      </w:pPr>
      <w:r w:rsidRPr="000868E5">
        <w:t>Participate in class discussions and activities.</w:t>
      </w:r>
    </w:p>
    <w:p w:rsidR="00952A9C" w:rsidRPr="000868E5" w:rsidRDefault="00952A9C" w:rsidP="00D12556">
      <w:pPr>
        <w:numPr>
          <w:ilvl w:val="0"/>
          <w:numId w:val="4"/>
        </w:numPr>
        <w:spacing w:before="0" w:after="0" w:line="240" w:lineRule="auto"/>
      </w:pPr>
      <w:r w:rsidRPr="000868E5">
        <w:t>Ask for assistance if needed.</w:t>
      </w:r>
    </w:p>
    <w:p w:rsidR="00F8268D" w:rsidRPr="000868E5" w:rsidRDefault="00F8268D" w:rsidP="00D12556">
      <w:pPr>
        <w:numPr>
          <w:ilvl w:val="0"/>
          <w:numId w:val="4"/>
        </w:numPr>
        <w:spacing w:before="0" w:after="0" w:line="240" w:lineRule="auto"/>
      </w:pPr>
      <w:r w:rsidRPr="000868E5">
        <w:t xml:space="preserve">Expect 5-10 hours per week of homework/out-of-class commitment </w:t>
      </w:r>
    </w:p>
    <w:p w:rsidR="00952A9C" w:rsidRPr="000868E5" w:rsidRDefault="00952A9C" w:rsidP="00952A9C">
      <w:pPr>
        <w:spacing w:before="0" w:after="0" w:line="240" w:lineRule="auto"/>
        <w:ind w:left="720"/>
      </w:pPr>
    </w:p>
    <w:p w:rsidR="00952A9C" w:rsidRPr="000868E5" w:rsidRDefault="00952A9C" w:rsidP="00952A9C">
      <w:pPr>
        <w:spacing w:before="0" w:after="0" w:line="240" w:lineRule="auto"/>
        <w:rPr>
          <w:color w:val="2E74B5" w:themeColor="accent1" w:themeShade="BF"/>
        </w:rPr>
      </w:pPr>
      <w:r w:rsidRPr="000868E5">
        <w:rPr>
          <w:color w:val="2E74B5" w:themeColor="accent1" w:themeShade="BF"/>
        </w:rPr>
        <w:t>Policies:</w:t>
      </w:r>
    </w:p>
    <w:p w:rsidR="00952A9C" w:rsidRPr="000868E5" w:rsidRDefault="00952A9C" w:rsidP="00F8268D">
      <w:pPr>
        <w:numPr>
          <w:ilvl w:val="0"/>
          <w:numId w:val="6"/>
        </w:numPr>
        <w:tabs>
          <w:tab w:val="num" w:pos="2520"/>
        </w:tabs>
        <w:spacing w:before="0" w:after="0" w:line="240" w:lineRule="auto"/>
      </w:pPr>
      <w:r w:rsidRPr="000868E5">
        <w:t>Please arrive on time for class or notify your instructor in advance of anticipated late arrivals</w:t>
      </w:r>
    </w:p>
    <w:p w:rsidR="00952A9C" w:rsidRPr="000868E5" w:rsidRDefault="00952A9C" w:rsidP="00F8268D">
      <w:pPr>
        <w:numPr>
          <w:ilvl w:val="0"/>
          <w:numId w:val="6"/>
        </w:numPr>
        <w:tabs>
          <w:tab w:val="num" w:pos="2520"/>
        </w:tabs>
        <w:spacing w:before="0" w:after="0" w:line="240" w:lineRule="auto"/>
      </w:pPr>
      <w:r w:rsidRPr="000868E5">
        <w:t>Please demonstrate sensitivity to your peers and respect the confidentiality of the topics discussed in class. Appreciate the diverse attitudes and opinions of your fellow participants.</w:t>
      </w:r>
    </w:p>
    <w:p w:rsidR="00952A9C" w:rsidRPr="000868E5" w:rsidRDefault="00952A9C" w:rsidP="00F8268D">
      <w:pPr>
        <w:numPr>
          <w:ilvl w:val="0"/>
          <w:numId w:val="6"/>
        </w:numPr>
        <w:tabs>
          <w:tab w:val="num" w:pos="2520"/>
        </w:tabs>
        <w:spacing w:before="0" w:after="0" w:line="240" w:lineRule="auto"/>
      </w:pPr>
      <w:r w:rsidRPr="000868E5">
        <w:t xml:space="preserve">Please refrain from using your cell phone inside the classroom during class and set your phone to vibrate from </w:t>
      </w:r>
      <w:r w:rsidR="00A16880" w:rsidRPr="000868E5">
        <w:t>5:30</w:t>
      </w:r>
      <w:r w:rsidRPr="000868E5">
        <w:t xml:space="preserve"> to </w:t>
      </w:r>
      <w:r w:rsidR="00A16880" w:rsidRPr="000868E5">
        <w:t>8:30</w:t>
      </w:r>
      <w:r w:rsidRPr="000868E5">
        <w:t xml:space="preserve">pm. If you must take a call, please step into the hallway of the building. </w:t>
      </w:r>
    </w:p>
    <w:p w:rsidR="00952A9C" w:rsidRPr="000868E5" w:rsidRDefault="00952A9C" w:rsidP="00F8268D">
      <w:pPr>
        <w:numPr>
          <w:ilvl w:val="0"/>
          <w:numId w:val="6"/>
        </w:numPr>
        <w:tabs>
          <w:tab w:val="num" w:pos="2520"/>
        </w:tabs>
        <w:spacing w:before="0" w:after="0" w:line="240" w:lineRule="auto"/>
      </w:pPr>
      <w:r w:rsidRPr="000868E5">
        <w:t xml:space="preserve">Due to the in-depth material offered and assignments of this program, missing classes will significantly impede your ability to complete your business plan. Please discuss any planned absence with </w:t>
      </w:r>
      <w:r w:rsidR="00937ED6" w:rsidRPr="000868E5">
        <w:t>your instructor, Jamie Burkart</w:t>
      </w:r>
      <w:r w:rsidRPr="000868E5">
        <w:t xml:space="preserve"> in advance and contact her as soon as possible after an </w:t>
      </w:r>
      <w:r w:rsidRPr="000868E5">
        <w:rPr>
          <w:u w:val="single"/>
        </w:rPr>
        <w:t>unplanned</w:t>
      </w:r>
      <w:r w:rsidRPr="000868E5">
        <w:t xml:space="preserve"> absence to strategize how to best complete the course work.</w:t>
      </w:r>
    </w:p>
    <w:p w:rsidR="00774B2F" w:rsidRPr="000868E5" w:rsidRDefault="00F8268D" w:rsidP="00F8268D">
      <w:pPr>
        <w:pStyle w:val="ListParagraph"/>
        <w:numPr>
          <w:ilvl w:val="0"/>
          <w:numId w:val="6"/>
        </w:numPr>
        <w:spacing w:before="0" w:after="0" w:line="240" w:lineRule="auto"/>
      </w:pPr>
      <w:r w:rsidRPr="000868E5">
        <w:t>Parti</w:t>
      </w:r>
      <w:r w:rsidR="00DE3E99" w:rsidRPr="000868E5">
        <w:t>cipants may be asked to leave due</w:t>
      </w:r>
      <w:r w:rsidRPr="000868E5">
        <w:t xml:space="preserve"> to any inappropriate or disruptive behavior</w:t>
      </w:r>
    </w:p>
    <w:p w:rsidR="00343154" w:rsidRPr="000868E5" w:rsidRDefault="00343154" w:rsidP="00343154">
      <w:pPr>
        <w:pStyle w:val="ListParagraph"/>
        <w:spacing w:before="0" w:after="0" w:line="240" w:lineRule="auto"/>
      </w:pPr>
    </w:p>
    <w:p w:rsidR="00343154" w:rsidRPr="000868E5" w:rsidRDefault="00343154" w:rsidP="00343154">
      <w:pPr>
        <w:pStyle w:val="ListParagraph"/>
        <w:spacing w:before="0" w:after="0" w:line="240" w:lineRule="auto"/>
      </w:pPr>
    </w:p>
    <w:p w:rsidR="00F96989" w:rsidRPr="000868E5" w:rsidRDefault="00F96989">
      <w:pPr>
        <w:pStyle w:val="Heading3"/>
      </w:pPr>
    </w:p>
    <w:p w:rsidR="001E7745" w:rsidRPr="000868E5" w:rsidRDefault="001E7745" w:rsidP="001E7745"/>
    <w:p w:rsidR="00CD1BFC" w:rsidRPr="000868E5" w:rsidRDefault="00D12556">
      <w:pPr>
        <w:pStyle w:val="Heading3"/>
      </w:pPr>
      <w:r w:rsidRPr="000868E5">
        <w:lastRenderedPageBreak/>
        <w:t>Graduation of Series:</w:t>
      </w:r>
    </w:p>
    <w:p w:rsidR="00D12556" w:rsidRPr="000868E5" w:rsidRDefault="00D12556" w:rsidP="00D12556">
      <w:r w:rsidRPr="000868E5">
        <w:t xml:space="preserve">One the last day of class </w:t>
      </w:r>
      <w:r w:rsidR="00EB4330" w:rsidRPr="000868E5">
        <w:t>a graduation</w:t>
      </w:r>
      <w:r w:rsidRPr="000868E5">
        <w:t xml:space="preserve"> certificate will be presented to participates that accomplish the following:</w:t>
      </w:r>
    </w:p>
    <w:p w:rsidR="00D12556" w:rsidRPr="000868E5" w:rsidRDefault="00D12556" w:rsidP="00D12556">
      <w:pPr>
        <w:numPr>
          <w:ilvl w:val="0"/>
          <w:numId w:val="9"/>
        </w:numPr>
        <w:spacing w:before="0" w:after="0" w:line="240" w:lineRule="auto"/>
        <w:rPr>
          <w:i/>
        </w:rPr>
      </w:pPr>
      <w:r w:rsidRPr="000868E5">
        <w:t xml:space="preserve">Attend </w:t>
      </w:r>
      <w:r w:rsidRPr="000868E5">
        <w:rPr>
          <w:u w:val="single"/>
        </w:rPr>
        <w:t>every</w:t>
      </w:r>
      <w:r w:rsidRPr="000868E5">
        <w:t xml:space="preserve"> class</w:t>
      </w:r>
      <w:r w:rsidR="00937ED6" w:rsidRPr="000868E5">
        <w:t>, including open lab night</w:t>
      </w:r>
      <w:r w:rsidRPr="000868E5">
        <w:t>.</w:t>
      </w:r>
    </w:p>
    <w:p w:rsidR="00D12556" w:rsidRPr="000868E5" w:rsidRDefault="00D12556" w:rsidP="00D12556">
      <w:pPr>
        <w:numPr>
          <w:ilvl w:val="0"/>
          <w:numId w:val="9"/>
        </w:numPr>
        <w:spacing w:before="0" w:after="0" w:line="240" w:lineRule="auto"/>
        <w:rPr>
          <w:i/>
        </w:rPr>
      </w:pPr>
      <w:r w:rsidRPr="000868E5">
        <w:t xml:space="preserve">Pay class fees in full by </w:t>
      </w:r>
      <w:r w:rsidR="009F3E9C">
        <w:rPr>
          <w:b/>
          <w:color w:val="FF0000"/>
        </w:rPr>
        <w:t>April 6, 2017</w:t>
      </w:r>
      <w:r w:rsidR="00DE3E99" w:rsidRPr="000868E5">
        <w:rPr>
          <w:b/>
          <w:color w:val="FF0000"/>
        </w:rPr>
        <w:t>.</w:t>
      </w:r>
      <w:r w:rsidR="00DE3E99" w:rsidRPr="000868E5">
        <w:rPr>
          <w:color w:val="FF0000"/>
        </w:rPr>
        <w:t xml:space="preserve"> </w:t>
      </w:r>
    </w:p>
    <w:p w:rsidR="00D12556" w:rsidRPr="000868E5" w:rsidRDefault="00D12556" w:rsidP="00D12556">
      <w:pPr>
        <w:numPr>
          <w:ilvl w:val="0"/>
          <w:numId w:val="9"/>
        </w:numPr>
        <w:spacing w:before="0" w:after="0" w:line="240" w:lineRule="auto"/>
        <w:rPr>
          <w:i/>
        </w:rPr>
      </w:pPr>
      <w:r w:rsidRPr="000868E5">
        <w:t>Read workbook materials ahead of class.</w:t>
      </w:r>
    </w:p>
    <w:p w:rsidR="00D12556" w:rsidRPr="000868E5" w:rsidRDefault="00D12556" w:rsidP="00D12556">
      <w:pPr>
        <w:numPr>
          <w:ilvl w:val="0"/>
          <w:numId w:val="9"/>
        </w:numPr>
        <w:spacing w:before="0" w:after="0" w:line="240" w:lineRule="auto"/>
        <w:rPr>
          <w:i/>
        </w:rPr>
      </w:pPr>
      <w:r w:rsidRPr="000868E5">
        <w:t>Actively participate in class discussions, activities and networking.</w:t>
      </w:r>
    </w:p>
    <w:p w:rsidR="00D12556" w:rsidRPr="000868E5" w:rsidRDefault="00D12556" w:rsidP="00D12556">
      <w:pPr>
        <w:numPr>
          <w:ilvl w:val="0"/>
          <w:numId w:val="9"/>
        </w:numPr>
        <w:spacing w:before="0" w:after="0" w:line="240" w:lineRule="auto"/>
        <w:rPr>
          <w:i/>
        </w:rPr>
      </w:pPr>
      <w:r w:rsidRPr="000868E5">
        <w:t>Ask for assistance if needed.</w:t>
      </w:r>
    </w:p>
    <w:p w:rsidR="00D12556" w:rsidRPr="000868E5" w:rsidRDefault="00D12556" w:rsidP="00D12556">
      <w:pPr>
        <w:numPr>
          <w:ilvl w:val="0"/>
          <w:numId w:val="9"/>
        </w:numPr>
        <w:spacing w:before="0" w:after="0" w:line="240" w:lineRule="auto"/>
        <w:rPr>
          <w:i/>
        </w:rPr>
      </w:pPr>
      <w:r w:rsidRPr="000868E5">
        <w:t>Complete homework assignments/business plan sections.</w:t>
      </w:r>
    </w:p>
    <w:p w:rsidR="00D12556" w:rsidRPr="000868E5" w:rsidRDefault="00D12556" w:rsidP="00D12556">
      <w:pPr>
        <w:numPr>
          <w:ilvl w:val="0"/>
          <w:numId w:val="9"/>
        </w:numPr>
        <w:spacing w:before="0" w:after="0" w:line="240" w:lineRule="auto"/>
        <w:rPr>
          <w:i/>
        </w:rPr>
      </w:pPr>
      <w:r w:rsidRPr="000868E5">
        <w:t>Make a business presentation on the last day of class.</w:t>
      </w:r>
    </w:p>
    <w:p w:rsidR="00D12556" w:rsidRPr="000868E5" w:rsidRDefault="00D12556" w:rsidP="00EB4330">
      <w:pPr>
        <w:numPr>
          <w:ilvl w:val="0"/>
          <w:numId w:val="9"/>
        </w:numPr>
        <w:spacing w:before="0" w:after="0" w:line="240" w:lineRule="auto"/>
        <w:rPr>
          <w:i/>
        </w:rPr>
      </w:pPr>
      <w:r w:rsidRPr="000868E5">
        <w:t xml:space="preserve">Submit a completed business plan </w:t>
      </w:r>
      <w:r w:rsidR="00EB4330" w:rsidRPr="000868E5">
        <w:t xml:space="preserve">with financials </w:t>
      </w:r>
      <w:r w:rsidRPr="000868E5">
        <w:t>by</w:t>
      </w:r>
      <w:r w:rsidRPr="000868E5">
        <w:rPr>
          <w:b/>
          <w:color w:val="C00000"/>
        </w:rPr>
        <w:t xml:space="preserve"> </w:t>
      </w:r>
      <w:r w:rsidR="009F3E9C">
        <w:rPr>
          <w:b/>
          <w:color w:val="FF0000"/>
        </w:rPr>
        <w:t xml:space="preserve">June 1, </w:t>
      </w:r>
      <w:proofErr w:type="gramStart"/>
      <w:r w:rsidR="009F3E9C">
        <w:rPr>
          <w:b/>
          <w:color w:val="FF0000"/>
        </w:rPr>
        <w:t xml:space="preserve">2107 </w:t>
      </w:r>
      <w:r w:rsidR="00DE3E99" w:rsidRPr="000868E5">
        <w:rPr>
          <w:b/>
          <w:color w:val="FF0000"/>
        </w:rPr>
        <w:t xml:space="preserve"> </w:t>
      </w:r>
      <w:r w:rsidRPr="000868E5">
        <w:t>to</w:t>
      </w:r>
      <w:proofErr w:type="gramEnd"/>
      <w:r w:rsidR="00EB4330" w:rsidRPr="000868E5">
        <w:rPr>
          <w:i/>
        </w:rPr>
        <w:t xml:space="preserve"> </w:t>
      </w:r>
      <w:r w:rsidR="00343154" w:rsidRPr="000868E5">
        <w:t xml:space="preserve">Facilitator, </w:t>
      </w:r>
      <w:r w:rsidR="00C27AA2" w:rsidRPr="000868E5">
        <w:t>Jamie Burkart</w:t>
      </w:r>
      <w:r w:rsidRPr="000868E5">
        <w:t xml:space="preserve">, or drop a hard copy at the </w:t>
      </w:r>
      <w:r w:rsidR="00F96989" w:rsidRPr="000868E5">
        <w:t xml:space="preserve">LCEDC </w:t>
      </w:r>
      <w:r w:rsidRPr="000868E5">
        <w:t xml:space="preserve">office.  </w:t>
      </w:r>
    </w:p>
    <w:p w:rsidR="00F8268D" w:rsidRPr="000868E5" w:rsidRDefault="00F8268D" w:rsidP="00E355E7"/>
    <w:p w:rsidR="00D12556" w:rsidRPr="000868E5" w:rsidRDefault="00EB4330" w:rsidP="00EB4330">
      <w:pPr>
        <w:rPr>
          <w:color w:val="2E74B5" w:themeColor="accent1" w:themeShade="BF"/>
        </w:rPr>
      </w:pPr>
      <w:r w:rsidRPr="000868E5">
        <w:t xml:space="preserve"> </w:t>
      </w:r>
      <w:r w:rsidR="00D12556" w:rsidRPr="000868E5">
        <w:rPr>
          <w:color w:val="2E74B5" w:themeColor="accent1" w:themeShade="BF"/>
        </w:rPr>
        <w:t>Graduation Night/Presentations</w:t>
      </w:r>
    </w:p>
    <w:p w:rsidR="00D12556" w:rsidRPr="000868E5" w:rsidRDefault="00D12556" w:rsidP="00E355E7">
      <w:r w:rsidRPr="000868E5">
        <w:t>On the last night of class</w:t>
      </w:r>
      <w:r w:rsidR="00937ED6" w:rsidRPr="000868E5">
        <w:t>,</w:t>
      </w:r>
      <w:r w:rsidRPr="000868E5">
        <w:t xml:space="preserve"> </w:t>
      </w:r>
      <w:r w:rsidR="00C27AA2" w:rsidRPr="000868E5">
        <w:t xml:space="preserve">we </w:t>
      </w:r>
      <w:r w:rsidRPr="000868E5">
        <w:t>will provide cake, soda and paper products to celebrate the completion of the series.  Each student will give a speech on where they are in the business planning process.  Participants are encouraged to invite family and friends to the graduation celebration and to bring items for “show &amp; tell.”</w:t>
      </w:r>
      <w:r w:rsidR="000F7892" w:rsidRPr="000868E5">
        <w:t xml:space="preserve">  The LCEDC Executive Board will be attending and will choose business plan winner</w:t>
      </w:r>
      <w:r w:rsidR="00E91433" w:rsidRPr="000868E5">
        <w:t>s</w:t>
      </w:r>
      <w:r w:rsidR="000F7892" w:rsidRPr="000868E5">
        <w:t xml:space="preserve"> that could qualify up to a $2,500 </w:t>
      </w:r>
      <w:r w:rsidR="00B87AC1" w:rsidRPr="000868E5">
        <w:rPr>
          <w:b/>
        </w:rPr>
        <w:t>matching grant</w:t>
      </w:r>
      <w:r w:rsidR="000F7892" w:rsidRPr="000868E5">
        <w:t xml:space="preserve"> to use for start up or expansion costs of your business.</w:t>
      </w:r>
      <w:r w:rsidR="00B87AC1" w:rsidRPr="000868E5">
        <w:t xml:space="preserve">  </w:t>
      </w:r>
    </w:p>
    <w:p w:rsidR="000F7892" w:rsidRPr="000868E5" w:rsidRDefault="000F7892" w:rsidP="00E355E7">
      <w:pPr>
        <w:ind w:left="360" w:hanging="360"/>
        <w:rPr>
          <w:color w:val="2E74B5" w:themeColor="accent1" w:themeShade="BF"/>
        </w:rPr>
      </w:pPr>
    </w:p>
    <w:p w:rsidR="00D12556" w:rsidRPr="000868E5" w:rsidRDefault="00D12556" w:rsidP="00E355E7">
      <w:pPr>
        <w:ind w:left="360" w:hanging="360"/>
        <w:rPr>
          <w:color w:val="2E74B5" w:themeColor="accent1" w:themeShade="BF"/>
        </w:rPr>
      </w:pPr>
      <w:r w:rsidRPr="000868E5">
        <w:rPr>
          <w:color w:val="2E74B5" w:themeColor="accent1" w:themeShade="BF"/>
        </w:rPr>
        <w:t>After the Class</w:t>
      </w:r>
    </w:p>
    <w:p w:rsidR="00D12556" w:rsidRPr="000868E5" w:rsidRDefault="00D12556" w:rsidP="00E355E7">
      <w:pPr>
        <w:pStyle w:val="ListParagraph"/>
        <w:numPr>
          <w:ilvl w:val="0"/>
          <w:numId w:val="11"/>
        </w:numPr>
        <w:spacing w:before="0" w:after="0" w:line="240" w:lineRule="auto"/>
      </w:pPr>
      <w:r w:rsidRPr="000868E5">
        <w:t>One-on-one review of your completed business plan is available.</w:t>
      </w:r>
    </w:p>
    <w:p w:rsidR="00D12556" w:rsidRPr="000868E5" w:rsidRDefault="00D12556" w:rsidP="00C27AA2">
      <w:pPr>
        <w:pStyle w:val="ListParagraph"/>
        <w:numPr>
          <w:ilvl w:val="0"/>
          <w:numId w:val="11"/>
        </w:numPr>
        <w:spacing w:before="0" w:after="0" w:line="240" w:lineRule="auto"/>
        <w:rPr>
          <w:i/>
        </w:rPr>
      </w:pPr>
      <w:r w:rsidRPr="000868E5">
        <w:t xml:space="preserve">Ongoing </w:t>
      </w:r>
      <w:r w:rsidR="00C27AA2" w:rsidRPr="000868E5">
        <w:t>resources</w:t>
      </w:r>
      <w:r w:rsidRPr="000868E5">
        <w:t xml:space="preserve"> and financing options are offered </w:t>
      </w:r>
      <w:r w:rsidR="00C27AA2" w:rsidRPr="000868E5">
        <w:t>by LCEDC</w:t>
      </w:r>
    </w:p>
    <w:p w:rsidR="00D12556" w:rsidRPr="000868E5" w:rsidRDefault="00D12556" w:rsidP="00E355E7">
      <w:pPr>
        <w:pStyle w:val="ListParagraph"/>
        <w:numPr>
          <w:ilvl w:val="0"/>
          <w:numId w:val="11"/>
        </w:numPr>
        <w:spacing w:before="0" w:after="0" w:line="240" w:lineRule="auto"/>
      </w:pPr>
      <w:r w:rsidRPr="000868E5">
        <w:t>A variety of other workshops for start-up and growing businesses are offered.</w:t>
      </w:r>
    </w:p>
    <w:p w:rsidR="00B87AC1" w:rsidRPr="000868E5" w:rsidRDefault="00B87AC1" w:rsidP="00B87AC1">
      <w:pPr>
        <w:spacing w:before="0" w:after="0" w:line="240" w:lineRule="auto"/>
      </w:pPr>
    </w:p>
    <w:p w:rsidR="00B87AC1" w:rsidRPr="000868E5" w:rsidRDefault="00D12556" w:rsidP="00B87AC1">
      <w:pPr>
        <w:ind w:left="360" w:hanging="360"/>
        <w:rPr>
          <w:color w:val="2E74B5" w:themeColor="accent1" w:themeShade="BF"/>
        </w:rPr>
      </w:pPr>
      <w:r w:rsidRPr="000868E5">
        <w:rPr>
          <w:rFonts w:ascii="Book Antiqua" w:hAnsi="Book Antiqua"/>
        </w:rPr>
        <w:t xml:space="preserve"> </w:t>
      </w:r>
      <w:r w:rsidR="00B87AC1" w:rsidRPr="000868E5">
        <w:rPr>
          <w:color w:val="2E74B5" w:themeColor="accent1" w:themeShade="BF"/>
        </w:rPr>
        <w:t>Matching Grant Guidelines</w:t>
      </w:r>
    </w:p>
    <w:p w:rsidR="00B87AC1" w:rsidRPr="000868E5" w:rsidRDefault="00937ED6" w:rsidP="00B87AC1">
      <w:pPr>
        <w:spacing w:after="0"/>
        <w:rPr>
          <w:b/>
          <w:color w:val="538135" w:themeColor="accent6" w:themeShade="BF"/>
        </w:rPr>
      </w:pPr>
      <w:r w:rsidRPr="000868E5">
        <w:rPr>
          <w:b/>
          <w:color w:val="538135" w:themeColor="accent6" w:themeShade="BF"/>
        </w:rPr>
        <w:t>GRANT</w:t>
      </w:r>
      <w:r w:rsidR="00B87AC1" w:rsidRPr="000868E5">
        <w:rPr>
          <w:b/>
          <w:color w:val="538135" w:themeColor="accent6" w:themeShade="BF"/>
        </w:rPr>
        <w:t xml:space="preserve"> GUIDELINES</w:t>
      </w:r>
    </w:p>
    <w:p w:rsidR="00B87AC1" w:rsidRPr="000868E5" w:rsidRDefault="00B87AC1" w:rsidP="00B87AC1">
      <w:pPr>
        <w:pStyle w:val="ListParagraph"/>
        <w:numPr>
          <w:ilvl w:val="0"/>
          <w:numId w:val="13"/>
        </w:numPr>
        <w:spacing w:before="0" w:after="0"/>
      </w:pPr>
      <w:r w:rsidRPr="000868E5">
        <w:t>Business must be located in Langlade County.</w:t>
      </w:r>
    </w:p>
    <w:p w:rsidR="00B87AC1" w:rsidRPr="000868E5" w:rsidRDefault="00B87AC1" w:rsidP="00B87AC1">
      <w:pPr>
        <w:pStyle w:val="ListParagraph"/>
        <w:numPr>
          <w:ilvl w:val="0"/>
          <w:numId w:val="13"/>
        </w:numPr>
        <w:spacing w:before="0" w:after="0"/>
      </w:pPr>
      <w:r w:rsidRPr="000868E5">
        <w:t>Type of business must be compatible with what Langlade County Economic Development Corporation deems appropriate for the area.</w:t>
      </w:r>
    </w:p>
    <w:p w:rsidR="00B87AC1" w:rsidRPr="000868E5" w:rsidRDefault="00B87AC1" w:rsidP="00B87AC1">
      <w:pPr>
        <w:pStyle w:val="ListParagraph"/>
        <w:numPr>
          <w:ilvl w:val="0"/>
          <w:numId w:val="13"/>
        </w:numPr>
        <w:spacing w:before="0" w:after="0"/>
      </w:pPr>
      <w:r w:rsidRPr="000868E5">
        <w:t>The program is based on a reimbursement system at a rate of 50% of eligible expenses up to a grant maximum of $2,500.00.</w:t>
      </w:r>
    </w:p>
    <w:p w:rsidR="00B87AC1" w:rsidRPr="000868E5" w:rsidRDefault="00B87AC1" w:rsidP="00B87AC1">
      <w:pPr>
        <w:pStyle w:val="ListParagraph"/>
        <w:numPr>
          <w:ilvl w:val="0"/>
          <w:numId w:val="13"/>
        </w:numPr>
        <w:spacing w:before="0" w:after="0"/>
      </w:pPr>
      <w:r w:rsidRPr="000868E5">
        <w:t>Applicant must show paid receipts for eligible expenses.</w:t>
      </w:r>
    </w:p>
    <w:p w:rsidR="00B87AC1" w:rsidRPr="000868E5" w:rsidRDefault="00B87AC1" w:rsidP="00B87AC1">
      <w:pPr>
        <w:tabs>
          <w:tab w:val="center" w:pos="5400"/>
        </w:tabs>
        <w:spacing w:after="0"/>
        <w:rPr>
          <w:b/>
          <w:color w:val="538135" w:themeColor="accent6" w:themeShade="BF"/>
        </w:rPr>
      </w:pPr>
      <w:r w:rsidRPr="000868E5">
        <w:rPr>
          <w:b/>
          <w:color w:val="538135" w:themeColor="accent6" w:themeShade="BF"/>
        </w:rPr>
        <w:t>ELIGIBLE EXPENSES</w:t>
      </w:r>
      <w:r w:rsidRPr="000868E5">
        <w:rPr>
          <w:b/>
          <w:color w:val="538135" w:themeColor="accent6" w:themeShade="BF"/>
        </w:rPr>
        <w:tab/>
      </w:r>
    </w:p>
    <w:p w:rsidR="00B87AC1" w:rsidRPr="000868E5" w:rsidRDefault="00B87AC1" w:rsidP="00B87AC1">
      <w:pPr>
        <w:spacing w:after="0"/>
      </w:pPr>
      <w:r w:rsidRPr="000868E5">
        <w:t>Eligible expenses to the business owner are expenses incurred while making the property fit for the business to open such as start-up costs including improvements to the property.</w:t>
      </w:r>
    </w:p>
    <w:p w:rsidR="00B87AC1" w:rsidRPr="000868E5" w:rsidRDefault="00B87AC1" w:rsidP="00B87AC1">
      <w:pPr>
        <w:spacing w:after="0"/>
      </w:pPr>
      <w:r w:rsidRPr="000868E5">
        <w:t>Eligible expenses include, but are not limited to:</w:t>
      </w:r>
    </w:p>
    <w:p w:rsidR="00B87AC1" w:rsidRPr="000868E5" w:rsidRDefault="00B87AC1" w:rsidP="00B87AC1">
      <w:pPr>
        <w:pStyle w:val="ListParagraph"/>
        <w:numPr>
          <w:ilvl w:val="0"/>
          <w:numId w:val="12"/>
        </w:numPr>
        <w:spacing w:before="0" w:after="0"/>
      </w:pPr>
      <w:r w:rsidRPr="000868E5">
        <w:t>Rent payments</w:t>
      </w:r>
    </w:p>
    <w:p w:rsidR="00B87AC1" w:rsidRPr="000868E5" w:rsidRDefault="00B87AC1" w:rsidP="00B87AC1">
      <w:pPr>
        <w:pStyle w:val="ListParagraph"/>
        <w:numPr>
          <w:ilvl w:val="0"/>
          <w:numId w:val="12"/>
        </w:numPr>
        <w:spacing w:before="0" w:after="0"/>
      </w:pPr>
      <w:r w:rsidRPr="000868E5">
        <w:t>Security Deposits</w:t>
      </w:r>
    </w:p>
    <w:p w:rsidR="00B87AC1" w:rsidRPr="000868E5" w:rsidRDefault="00B87AC1" w:rsidP="00B87AC1">
      <w:pPr>
        <w:pStyle w:val="ListParagraph"/>
        <w:numPr>
          <w:ilvl w:val="0"/>
          <w:numId w:val="12"/>
        </w:numPr>
        <w:spacing w:before="0" w:after="0"/>
      </w:pPr>
      <w:r w:rsidRPr="000868E5">
        <w:t>Inventory Costs</w:t>
      </w:r>
    </w:p>
    <w:p w:rsidR="00B87AC1" w:rsidRPr="000868E5" w:rsidRDefault="00B87AC1" w:rsidP="00B87AC1">
      <w:pPr>
        <w:pStyle w:val="ListParagraph"/>
        <w:numPr>
          <w:ilvl w:val="0"/>
          <w:numId w:val="12"/>
        </w:numPr>
        <w:spacing w:before="0" w:after="0"/>
      </w:pPr>
      <w:r w:rsidRPr="000868E5">
        <w:t>Property Acquisition Costs</w:t>
      </w:r>
    </w:p>
    <w:p w:rsidR="00B87AC1" w:rsidRPr="000868E5" w:rsidRDefault="00B87AC1" w:rsidP="00B87AC1">
      <w:pPr>
        <w:pStyle w:val="ListParagraph"/>
        <w:numPr>
          <w:ilvl w:val="0"/>
          <w:numId w:val="12"/>
        </w:numPr>
        <w:spacing w:before="0" w:after="0"/>
      </w:pPr>
      <w:r w:rsidRPr="000868E5">
        <w:t>Improvements to the property</w:t>
      </w:r>
    </w:p>
    <w:p w:rsidR="00B87AC1" w:rsidRPr="000868E5" w:rsidRDefault="00B87AC1" w:rsidP="00B87AC1">
      <w:pPr>
        <w:pStyle w:val="ListParagraph"/>
        <w:tabs>
          <w:tab w:val="left" w:pos="360"/>
        </w:tabs>
        <w:ind w:left="0"/>
        <w:rPr>
          <w:b/>
          <w:i/>
        </w:rPr>
      </w:pPr>
      <w:r w:rsidRPr="000868E5">
        <w:t>Labor costs will only be reimbursed if performed by a qualified third party contractor.  Labor hours by the property owner are not eligible for reimbursement.</w:t>
      </w:r>
      <w:r w:rsidRPr="000868E5">
        <w:rPr>
          <w:b/>
          <w:i/>
        </w:rPr>
        <w:t xml:space="preserve"> </w:t>
      </w:r>
    </w:p>
    <w:p w:rsidR="00B87AC1" w:rsidRPr="000868E5" w:rsidRDefault="00B87AC1" w:rsidP="00B87AC1">
      <w:pPr>
        <w:pStyle w:val="ListParagraph"/>
        <w:tabs>
          <w:tab w:val="left" w:pos="360"/>
        </w:tabs>
        <w:ind w:left="0"/>
        <w:rPr>
          <w:b/>
          <w:i/>
        </w:rPr>
      </w:pPr>
    </w:p>
    <w:p w:rsidR="00B87AC1" w:rsidRPr="000868E5" w:rsidRDefault="00B87AC1" w:rsidP="00B87AC1">
      <w:pPr>
        <w:pStyle w:val="ListParagraph"/>
        <w:tabs>
          <w:tab w:val="left" w:pos="360"/>
        </w:tabs>
        <w:ind w:left="0"/>
        <w:rPr>
          <w:b/>
          <w:i/>
        </w:rPr>
      </w:pPr>
    </w:p>
    <w:p w:rsidR="00DD6D77" w:rsidRPr="000868E5" w:rsidRDefault="00DD6D77" w:rsidP="00D12556"/>
    <w:p w:rsidR="00DD6D77" w:rsidRPr="000868E5" w:rsidRDefault="00DD6D77" w:rsidP="00D12556"/>
    <w:p w:rsidR="00CD1BFC" w:rsidRPr="000868E5" w:rsidRDefault="00E355E7">
      <w:pPr>
        <w:pStyle w:val="Heading3"/>
      </w:pPr>
      <w:r w:rsidRPr="000868E5">
        <w:lastRenderedPageBreak/>
        <w:t>Course Schedule:</w:t>
      </w:r>
    </w:p>
    <w:tbl>
      <w:tblPr>
        <w:tblStyle w:val="GridTable1Light-Accent11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337"/>
        <w:gridCol w:w="4324"/>
        <w:gridCol w:w="4139"/>
      </w:tblGrid>
      <w:tr w:rsidR="00CD1BFC" w:rsidRPr="000868E5" w:rsidTr="00CD1BFC">
        <w:trPr>
          <w:cnfStyle w:val="100000000000"/>
          <w:tblHeader/>
        </w:trPr>
        <w:tc>
          <w:tcPr>
            <w:cnfStyle w:val="001000000000"/>
            <w:tcW w:w="2335" w:type="dxa"/>
          </w:tcPr>
          <w:p w:rsidR="00CD1BFC" w:rsidRPr="000868E5" w:rsidRDefault="00774B2F">
            <w:pPr>
              <w:spacing w:line="276" w:lineRule="auto"/>
            </w:pPr>
            <w:r w:rsidRPr="000868E5">
              <w:t>Class #</w:t>
            </w:r>
          </w:p>
        </w:tc>
        <w:tc>
          <w:tcPr>
            <w:tcW w:w="4320" w:type="dxa"/>
          </w:tcPr>
          <w:p w:rsidR="00CD1BFC" w:rsidRPr="000868E5" w:rsidRDefault="00774B2F">
            <w:pPr>
              <w:spacing w:line="276" w:lineRule="auto"/>
              <w:cnfStyle w:val="100000000000"/>
            </w:pPr>
            <w:r w:rsidRPr="000868E5">
              <w:t xml:space="preserve">                           </w:t>
            </w:r>
            <w:r w:rsidR="00E355E7" w:rsidRPr="000868E5">
              <w:t>Topic</w:t>
            </w:r>
          </w:p>
        </w:tc>
        <w:tc>
          <w:tcPr>
            <w:tcW w:w="4135" w:type="dxa"/>
          </w:tcPr>
          <w:p w:rsidR="00CD1BFC" w:rsidRPr="000868E5" w:rsidRDefault="00E355E7">
            <w:pPr>
              <w:spacing w:line="276" w:lineRule="auto"/>
              <w:cnfStyle w:val="100000000000"/>
            </w:pPr>
            <w:r w:rsidRPr="000868E5">
              <w:t>Required Reading</w:t>
            </w:r>
            <w:r w:rsidR="00774B2F" w:rsidRPr="000868E5">
              <w:t>/Assignment for next Class</w:t>
            </w:r>
          </w:p>
        </w:tc>
      </w:tr>
      <w:tr w:rsidR="00CD1BFC" w:rsidRPr="000868E5" w:rsidTr="00CD1BFC">
        <w:tc>
          <w:tcPr>
            <w:cnfStyle w:val="001000000000"/>
            <w:tcW w:w="2335" w:type="dxa"/>
          </w:tcPr>
          <w:p w:rsidR="00CD1BFC" w:rsidRPr="000868E5" w:rsidRDefault="00774B2F">
            <w:pPr>
              <w:spacing w:line="276" w:lineRule="auto"/>
            </w:pPr>
            <w:r w:rsidRPr="000868E5">
              <w:t>Orientation/Class #1</w:t>
            </w:r>
          </w:p>
        </w:tc>
        <w:tc>
          <w:tcPr>
            <w:tcW w:w="4320" w:type="dxa"/>
          </w:tcPr>
          <w:p w:rsidR="00CD1BFC" w:rsidRPr="000868E5" w:rsidRDefault="00F8268D">
            <w:pPr>
              <w:spacing w:line="276" w:lineRule="auto"/>
              <w:cnfStyle w:val="000000000000"/>
            </w:pPr>
            <w:r w:rsidRPr="000868E5">
              <w:t xml:space="preserve">        </w:t>
            </w:r>
            <w:r w:rsidR="00937ED6" w:rsidRPr="000868E5">
              <w:t xml:space="preserve">     Preparing for Success!</w:t>
            </w:r>
          </w:p>
        </w:tc>
        <w:tc>
          <w:tcPr>
            <w:tcW w:w="4135" w:type="dxa"/>
          </w:tcPr>
          <w:p w:rsidR="00CD1BFC" w:rsidRPr="000868E5" w:rsidRDefault="00CD1BFC">
            <w:pPr>
              <w:spacing w:line="276" w:lineRule="auto"/>
              <w:cnfStyle w:val="000000000000"/>
            </w:pPr>
          </w:p>
        </w:tc>
      </w:tr>
      <w:tr w:rsidR="00CD1BFC" w:rsidRPr="000868E5" w:rsidTr="00CD1BFC">
        <w:tc>
          <w:tcPr>
            <w:cnfStyle w:val="001000000000"/>
            <w:tcW w:w="2335" w:type="dxa"/>
          </w:tcPr>
          <w:p w:rsidR="00CD1BFC" w:rsidRPr="000868E5" w:rsidRDefault="00F8268D">
            <w:pPr>
              <w:spacing w:line="276" w:lineRule="auto"/>
            </w:pPr>
            <w:r w:rsidRPr="000868E5">
              <w:t>#2</w:t>
            </w:r>
          </w:p>
        </w:tc>
        <w:tc>
          <w:tcPr>
            <w:tcW w:w="4320" w:type="dxa"/>
          </w:tcPr>
          <w:p w:rsidR="00CD1BFC" w:rsidRPr="000868E5" w:rsidRDefault="00F8268D">
            <w:pPr>
              <w:spacing w:line="276" w:lineRule="auto"/>
              <w:cnfStyle w:val="000000000000"/>
            </w:pPr>
            <w:r w:rsidRPr="000868E5">
              <w:t xml:space="preserve">    </w:t>
            </w:r>
            <w:r w:rsidR="003E6641" w:rsidRPr="000868E5">
              <w:t xml:space="preserve">         </w:t>
            </w:r>
            <w:r w:rsidR="00B34150" w:rsidRPr="000868E5">
              <w:t xml:space="preserve">Business Concept </w:t>
            </w:r>
          </w:p>
        </w:tc>
        <w:tc>
          <w:tcPr>
            <w:tcW w:w="4135" w:type="dxa"/>
          </w:tcPr>
          <w:p w:rsidR="00CD1BFC" w:rsidRPr="000868E5" w:rsidRDefault="00CD1BFC">
            <w:pPr>
              <w:spacing w:line="276" w:lineRule="auto"/>
              <w:cnfStyle w:val="000000000000"/>
            </w:pPr>
          </w:p>
        </w:tc>
      </w:tr>
      <w:tr w:rsidR="00CD1BFC" w:rsidRPr="000868E5" w:rsidTr="00CD1BFC">
        <w:tc>
          <w:tcPr>
            <w:cnfStyle w:val="001000000000"/>
            <w:tcW w:w="2335" w:type="dxa"/>
          </w:tcPr>
          <w:p w:rsidR="00CD1BFC" w:rsidRPr="000868E5" w:rsidRDefault="00F8268D">
            <w:pPr>
              <w:spacing w:line="276" w:lineRule="auto"/>
            </w:pPr>
            <w:r w:rsidRPr="000868E5">
              <w:t>#3</w:t>
            </w:r>
          </w:p>
        </w:tc>
        <w:tc>
          <w:tcPr>
            <w:tcW w:w="4320" w:type="dxa"/>
          </w:tcPr>
          <w:p w:rsidR="00CD1BFC" w:rsidRPr="000868E5" w:rsidRDefault="00F8268D">
            <w:pPr>
              <w:spacing w:line="276" w:lineRule="auto"/>
              <w:cnfStyle w:val="000000000000"/>
            </w:pPr>
            <w:r w:rsidRPr="000868E5">
              <w:t xml:space="preserve">            </w:t>
            </w:r>
            <w:r w:rsidR="003E6641" w:rsidRPr="000868E5">
              <w:t xml:space="preserve"> </w:t>
            </w:r>
            <w:r w:rsidR="00937ED6" w:rsidRPr="000868E5">
              <w:t>Business Organization</w:t>
            </w:r>
          </w:p>
        </w:tc>
        <w:tc>
          <w:tcPr>
            <w:tcW w:w="4135" w:type="dxa"/>
          </w:tcPr>
          <w:p w:rsidR="00CD1BFC" w:rsidRPr="000868E5" w:rsidRDefault="00CD1BFC">
            <w:pPr>
              <w:spacing w:line="276" w:lineRule="auto"/>
              <w:cnfStyle w:val="000000000000"/>
            </w:pPr>
          </w:p>
        </w:tc>
      </w:tr>
      <w:tr w:rsidR="00CD1BFC" w:rsidRPr="000868E5" w:rsidTr="00CD1BFC">
        <w:tc>
          <w:tcPr>
            <w:cnfStyle w:val="001000000000"/>
            <w:tcW w:w="2335" w:type="dxa"/>
          </w:tcPr>
          <w:p w:rsidR="00CD1BFC" w:rsidRPr="000868E5" w:rsidRDefault="00F8268D">
            <w:pPr>
              <w:spacing w:line="276" w:lineRule="auto"/>
            </w:pPr>
            <w:r w:rsidRPr="000868E5">
              <w:t xml:space="preserve">#4          </w:t>
            </w:r>
          </w:p>
        </w:tc>
        <w:tc>
          <w:tcPr>
            <w:tcW w:w="4320" w:type="dxa"/>
          </w:tcPr>
          <w:p w:rsidR="00CD1BFC" w:rsidRPr="000868E5" w:rsidRDefault="00F8268D">
            <w:pPr>
              <w:spacing w:line="276" w:lineRule="auto"/>
              <w:cnfStyle w:val="000000000000"/>
            </w:pPr>
            <w:r w:rsidRPr="000868E5">
              <w:t xml:space="preserve">         </w:t>
            </w:r>
            <w:r w:rsidR="00DD6D77" w:rsidRPr="000868E5">
              <w:t xml:space="preserve"> </w:t>
            </w:r>
            <w:r w:rsidRPr="000868E5">
              <w:t xml:space="preserve"> </w:t>
            </w:r>
            <w:r w:rsidR="003E6641" w:rsidRPr="000868E5">
              <w:t xml:space="preserve"> </w:t>
            </w:r>
            <w:r w:rsidRPr="000868E5">
              <w:t xml:space="preserve"> The Marketing Plan – Part 1</w:t>
            </w:r>
          </w:p>
        </w:tc>
        <w:tc>
          <w:tcPr>
            <w:tcW w:w="4135" w:type="dxa"/>
          </w:tcPr>
          <w:p w:rsidR="00CD1BFC" w:rsidRPr="000868E5" w:rsidRDefault="00CD1BFC">
            <w:pPr>
              <w:spacing w:line="276" w:lineRule="auto"/>
              <w:cnfStyle w:val="000000000000"/>
            </w:pPr>
          </w:p>
        </w:tc>
      </w:tr>
      <w:tr w:rsidR="00CD1BFC" w:rsidRPr="000868E5" w:rsidTr="00CD1BFC">
        <w:tc>
          <w:tcPr>
            <w:cnfStyle w:val="001000000000"/>
            <w:tcW w:w="2335" w:type="dxa"/>
          </w:tcPr>
          <w:p w:rsidR="00CD1BFC" w:rsidRPr="000868E5" w:rsidRDefault="00F8268D">
            <w:pPr>
              <w:spacing w:line="276" w:lineRule="auto"/>
            </w:pPr>
            <w:r w:rsidRPr="000868E5">
              <w:t>#5</w:t>
            </w:r>
          </w:p>
        </w:tc>
        <w:tc>
          <w:tcPr>
            <w:tcW w:w="4320" w:type="dxa"/>
          </w:tcPr>
          <w:p w:rsidR="00CD1BFC" w:rsidRPr="000868E5" w:rsidRDefault="00F8268D">
            <w:pPr>
              <w:spacing w:line="276" w:lineRule="auto"/>
              <w:cnfStyle w:val="000000000000"/>
            </w:pPr>
            <w:r w:rsidRPr="000868E5">
              <w:t xml:space="preserve">           </w:t>
            </w:r>
            <w:r w:rsidR="00DD6D77" w:rsidRPr="000868E5">
              <w:t xml:space="preserve"> </w:t>
            </w:r>
            <w:r w:rsidR="003E6641" w:rsidRPr="000868E5">
              <w:t xml:space="preserve"> </w:t>
            </w:r>
            <w:r w:rsidRPr="000868E5">
              <w:t>The Marketing Plan- Part 2</w:t>
            </w:r>
          </w:p>
        </w:tc>
        <w:tc>
          <w:tcPr>
            <w:tcW w:w="4135" w:type="dxa"/>
          </w:tcPr>
          <w:p w:rsidR="00CD1BFC" w:rsidRPr="000868E5" w:rsidRDefault="00CD1BFC">
            <w:pPr>
              <w:spacing w:line="276" w:lineRule="auto"/>
              <w:cnfStyle w:val="000000000000"/>
            </w:pPr>
          </w:p>
        </w:tc>
      </w:tr>
      <w:tr w:rsidR="00CD1BFC" w:rsidRPr="000868E5" w:rsidTr="00CD1BFC">
        <w:tc>
          <w:tcPr>
            <w:cnfStyle w:val="001000000000"/>
            <w:tcW w:w="2335" w:type="dxa"/>
          </w:tcPr>
          <w:p w:rsidR="00CD1BFC" w:rsidRPr="000868E5" w:rsidRDefault="00DD6D77">
            <w:pPr>
              <w:spacing w:line="276" w:lineRule="auto"/>
            </w:pPr>
            <w:r w:rsidRPr="000868E5">
              <w:t xml:space="preserve">#6             </w:t>
            </w:r>
          </w:p>
        </w:tc>
        <w:tc>
          <w:tcPr>
            <w:tcW w:w="4320" w:type="dxa"/>
          </w:tcPr>
          <w:p w:rsidR="00CD1BFC" w:rsidRPr="000868E5" w:rsidRDefault="00DD6D77">
            <w:pPr>
              <w:spacing w:line="276" w:lineRule="auto"/>
              <w:cnfStyle w:val="000000000000"/>
            </w:pPr>
            <w:r w:rsidRPr="000868E5">
              <w:t xml:space="preserve">           </w:t>
            </w:r>
            <w:r w:rsidR="003E6641" w:rsidRPr="000868E5">
              <w:t xml:space="preserve">  </w:t>
            </w:r>
            <w:r w:rsidRPr="000868E5">
              <w:t>The Financial Plan – Part 1</w:t>
            </w:r>
          </w:p>
        </w:tc>
        <w:tc>
          <w:tcPr>
            <w:tcW w:w="4135" w:type="dxa"/>
          </w:tcPr>
          <w:p w:rsidR="00CD1BFC" w:rsidRPr="000868E5" w:rsidRDefault="00CD1BFC">
            <w:pPr>
              <w:spacing w:line="276" w:lineRule="auto"/>
              <w:cnfStyle w:val="000000000000"/>
            </w:pPr>
          </w:p>
        </w:tc>
      </w:tr>
      <w:tr w:rsidR="00CD1BFC" w:rsidRPr="000868E5" w:rsidTr="00CD1BFC">
        <w:tc>
          <w:tcPr>
            <w:cnfStyle w:val="001000000000"/>
            <w:tcW w:w="2335" w:type="dxa"/>
          </w:tcPr>
          <w:p w:rsidR="00CD1BFC" w:rsidRPr="000868E5" w:rsidRDefault="00DD6D77">
            <w:pPr>
              <w:spacing w:line="276" w:lineRule="auto"/>
            </w:pPr>
            <w:r w:rsidRPr="000868E5">
              <w:t>#7</w:t>
            </w:r>
          </w:p>
        </w:tc>
        <w:tc>
          <w:tcPr>
            <w:tcW w:w="4320" w:type="dxa"/>
          </w:tcPr>
          <w:p w:rsidR="00CD1BFC" w:rsidRPr="000868E5" w:rsidRDefault="00DD6D77">
            <w:pPr>
              <w:spacing w:line="276" w:lineRule="auto"/>
              <w:cnfStyle w:val="000000000000"/>
            </w:pPr>
            <w:r w:rsidRPr="000868E5">
              <w:t xml:space="preserve">          </w:t>
            </w:r>
            <w:r w:rsidR="003E6641" w:rsidRPr="000868E5">
              <w:t xml:space="preserve">   </w:t>
            </w:r>
            <w:r w:rsidRPr="000868E5">
              <w:t>The Financial Plan- Part 2/Wrap-Up</w:t>
            </w:r>
          </w:p>
        </w:tc>
        <w:tc>
          <w:tcPr>
            <w:tcW w:w="4135" w:type="dxa"/>
          </w:tcPr>
          <w:p w:rsidR="00CD1BFC" w:rsidRPr="000868E5" w:rsidRDefault="00CD1BFC">
            <w:pPr>
              <w:spacing w:line="276" w:lineRule="auto"/>
              <w:cnfStyle w:val="000000000000"/>
            </w:pPr>
          </w:p>
        </w:tc>
      </w:tr>
      <w:tr w:rsidR="00CD1BFC" w:rsidRPr="000868E5" w:rsidTr="00CD1BFC">
        <w:tc>
          <w:tcPr>
            <w:cnfStyle w:val="001000000000"/>
            <w:tcW w:w="2335" w:type="dxa"/>
          </w:tcPr>
          <w:p w:rsidR="00CD1BFC" w:rsidRPr="000868E5" w:rsidRDefault="00DD6D77">
            <w:pPr>
              <w:spacing w:line="276" w:lineRule="auto"/>
            </w:pPr>
            <w:r w:rsidRPr="000868E5">
              <w:t>#8</w:t>
            </w:r>
          </w:p>
        </w:tc>
        <w:tc>
          <w:tcPr>
            <w:tcW w:w="4320" w:type="dxa"/>
          </w:tcPr>
          <w:p w:rsidR="00CD1BFC" w:rsidRPr="000868E5" w:rsidRDefault="003E6641" w:rsidP="00937ED6">
            <w:pPr>
              <w:spacing w:line="276" w:lineRule="auto"/>
              <w:cnfStyle w:val="000000000000"/>
            </w:pPr>
            <w:r w:rsidRPr="000868E5">
              <w:t xml:space="preserve">             </w:t>
            </w:r>
            <w:r w:rsidR="00DD6D77" w:rsidRPr="000868E5">
              <w:t xml:space="preserve">Open Lab </w:t>
            </w:r>
          </w:p>
        </w:tc>
        <w:tc>
          <w:tcPr>
            <w:tcW w:w="4135" w:type="dxa"/>
          </w:tcPr>
          <w:p w:rsidR="00CD1BFC" w:rsidRPr="000868E5" w:rsidRDefault="00CD1BFC">
            <w:pPr>
              <w:spacing w:line="276" w:lineRule="auto"/>
              <w:cnfStyle w:val="000000000000"/>
            </w:pPr>
          </w:p>
        </w:tc>
      </w:tr>
      <w:tr w:rsidR="00CD1BFC" w:rsidTr="00CD1BFC">
        <w:tc>
          <w:tcPr>
            <w:cnfStyle w:val="001000000000"/>
            <w:tcW w:w="2335" w:type="dxa"/>
          </w:tcPr>
          <w:p w:rsidR="00CD1BFC" w:rsidRPr="000868E5" w:rsidRDefault="00DD6D77">
            <w:pPr>
              <w:spacing w:line="276" w:lineRule="auto"/>
            </w:pPr>
            <w:r w:rsidRPr="000868E5">
              <w:t>#9</w:t>
            </w:r>
          </w:p>
        </w:tc>
        <w:tc>
          <w:tcPr>
            <w:tcW w:w="4320" w:type="dxa"/>
          </w:tcPr>
          <w:p w:rsidR="00CD1BFC" w:rsidRDefault="00DD6D77" w:rsidP="00937ED6">
            <w:pPr>
              <w:spacing w:line="276" w:lineRule="auto"/>
              <w:cnfStyle w:val="000000000000"/>
            </w:pPr>
            <w:r w:rsidRPr="000868E5">
              <w:t xml:space="preserve">         </w:t>
            </w:r>
            <w:r w:rsidR="003E6641" w:rsidRPr="000868E5">
              <w:t xml:space="preserve">    </w:t>
            </w:r>
            <w:r w:rsidRPr="000868E5">
              <w:t>Graduation/Presentations</w:t>
            </w:r>
          </w:p>
        </w:tc>
        <w:tc>
          <w:tcPr>
            <w:tcW w:w="4135" w:type="dxa"/>
          </w:tcPr>
          <w:p w:rsidR="00CD1BFC" w:rsidRDefault="00CD1BFC">
            <w:pPr>
              <w:spacing w:line="276" w:lineRule="auto"/>
              <w:cnfStyle w:val="000000000000"/>
            </w:pPr>
          </w:p>
        </w:tc>
      </w:tr>
      <w:tr w:rsidR="00CD1BFC" w:rsidTr="00CD1BFC">
        <w:tc>
          <w:tcPr>
            <w:cnfStyle w:val="001000000000"/>
            <w:tcW w:w="2335" w:type="dxa"/>
          </w:tcPr>
          <w:p w:rsidR="00CD1BFC" w:rsidRDefault="00CD1BFC">
            <w:pPr>
              <w:spacing w:line="276" w:lineRule="auto"/>
            </w:pPr>
          </w:p>
        </w:tc>
        <w:tc>
          <w:tcPr>
            <w:tcW w:w="4320" w:type="dxa"/>
          </w:tcPr>
          <w:p w:rsidR="00CD1BFC" w:rsidRDefault="00CD1BFC">
            <w:pPr>
              <w:spacing w:line="276" w:lineRule="auto"/>
              <w:cnfStyle w:val="000000000000"/>
            </w:pPr>
          </w:p>
        </w:tc>
        <w:tc>
          <w:tcPr>
            <w:tcW w:w="4135" w:type="dxa"/>
          </w:tcPr>
          <w:p w:rsidR="00CD1BFC" w:rsidRDefault="00CD1BFC">
            <w:pPr>
              <w:spacing w:line="276" w:lineRule="auto"/>
              <w:cnfStyle w:val="000000000000"/>
            </w:pPr>
          </w:p>
        </w:tc>
      </w:tr>
      <w:tr w:rsidR="00CD1BFC" w:rsidTr="00CD1BFC">
        <w:tc>
          <w:tcPr>
            <w:cnfStyle w:val="001000000000"/>
            <w:tcW w:w="2335" w:type="dxa"/>
          </w:tcPr>
          <w:p w:rsidR="00CD1BFC" w:rsidRDefault="00CD1BFC">
            <w:pPr>
              <w:spacing w:line="276" w:lineRule="auto"/>
            </w:pPr>
          </w:p>
        </w:tc>
        <w:tc>
          <w:tcPr>
            <w:tcW w:w="4320" w:type="dxa"/>
          </w:tcPr>
          <w:p w:rsidR="00CD1BFC" w:rsidRDefault="00CD1BFC">
            <w:pPr>
              <w:spacing w:line="276" w:lineRule="auto"/>
              <w:cnfStyle w:val="000000000000"/>
            </w:pPr>
          </w:p>
        </w:tc>
        <w:tc>
          <w:tcPr>
            <w:tcW w:w="4135" w:type="dxa"/>
          </w:tcPr>
          <w:p w:rsidR="00CD1BFC" w:rsidRDefault="00CD1BFC">
            <w:pPr>
              <w:spacing w:line="276" w:lineRule="auto"/>
              <w:cnfStyle w:val="000000000000"/>
            </w:pPr>
          </w:p>
        </w:tc>
      </w:tr>
    </w:tbl>
    <w:p w:rsidR="00CD1BFC" w:rsidRDefault="00CD1BFC" w:rsidP="00343154">
      <w:pPr>
        <w:pStyle w:val="Heading3"/>
      </w:pPr>
    </w:p>
    <w:sectPr w:rsidR="00CD1BFC" w:rsidSect="0071557D">
      <w:footerReference w:type="default" r:id="rId9"/>
      <w:pgSz w:w="12240" w:h="15840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F99" w:rsidRDefault="00473F99">
      <w:pPr>
        <w:spacing w:before="0" w:after="0" w:line="240" w:lineRule="auto"/>
      </w:pPr>
      <w:r>
        <w:separator/>
      </w:r>
    </w:p>
  </w:endnote>
  <w:endnote w:type="continuationSeparator" w:id="0">
    <w:p w:rsidR="00473F99" w:rsidRDefault="00473F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FC" w:rsidRDefault="00E355E7">
    <w:pPr>
      <w:pStyle w:val="Footer"/>
    </w:pPr>
    <w:r>
      <w:t xml:space="preserve">Page </w:t>
    </w:r>
    <w:r w:rsidR="00127547">
      <w:fldChar w:fldCharType="begin"/>
    </w:r>
    <w:r>
      <w:instrText xml:space="preserve"> PAGE   \* MERGEFORMAT </w:instrText>
    </w:r>
    <w:r w:rsidR="00127547">
      <w:fldChar w:fldCharType="separate"/>
    </w:r>
    <w:r w:rsidR="009F3E9C">
      <w:rPr>
        <w:noProof/>
      </w:rPr>
      <w:t>2</w:t>
    </w:r>
    <w:r w:rsidR="0012754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F99" w:rsidRDefault="00473F99">
      <w:pPr>
        <w:spacing w:before="0" w:after="0" w:line="240" w:lineRule="auto"/>
      </w:pPr>
      <w:r>
        <w:separator/>
      </w:r>
    </w:p>
  </w:footnote>
  <w:footnote w:type="continuationSeparator" w:id="0">
    <w:p w:rsidR="00473F99" w:rsidRDefault="00473F9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584"/>
    <w:multiLevelType w:val="hybridMultilevel"/>
    <w:tmpl w:val="A9FA9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AB7DF3"/>
    <w:multiLevelType w:val="hybridMultilevel"/>
    <w:tmpl w:val="3DEE2150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26606F41"/>
    <w:multiLevelType w:val="hybridMultilevel"/>
    <w:tmpl w:val="023E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B1CA5"/>
    <w:multiLevelType w:val="hybridMultilevel"/>
    <w:tmpl w:val="B5A650D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312035"/>
    <w:multiLevelType w:val="multilevel"/>
    <w:tmpl w:val="9A7A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700C1"/>
    <w:multiLevelType w:val="hybridMultilevel"/>
    <w:tmpl w:val="3940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72482"/>
    <w:multiLevelType w:val="hybridMultilevel"/>
    <w:tmpl w:val="AB6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11367"/>
    <w:multiLevelType w:val="hybridMultilevel"/>
    <w:tmpl w:val="ADBC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963EA"/>
    <w:multiLevelType w:val="hybridMultilevel"/>
    <w:tmpl w:val="2B20F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F834DA"/>
    <w:multiLevelType w:val="hybridMultilevel"/>
    <w:tmpl w:val="8EEC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17A87"/>
    <w:multiLevelType w:val="hybridMultilevel"/>
    <w:tmpl w:val="9D3A3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F43D84"/>
    <w:multiLevelType w:val="hybridMultilevel"/>
    <w:tmpl w:val="3D206E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78117189"/>
    <w:multiLevelType w:val="hybridMultilevel"/>
    <w:tmpl w:val="A802CF3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12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4B2F"/>
    <w:rsid w:val="000868E5"/>
    <w:rsid w:val="000C4465"/>
    <w:rsid w:val="000C7C9B"/>
    <w:rsid w:val="000F7892"/>
    <w:rsid w:val="00127547"/>
    <w:rsid w:val="00151221"/>
    <w:rsid w:val="001B6EE3"/>
    <w:rsid w:val="001E13C4"/>
    <w:rsid w:val="001E7745"/>
    <w:rsid w:val="00232300"/>
    <w:rsid w:val="002B53EC"/>
    <w:rsid w:val="00320A0E"/>
    <w:rsid w:val="00343154"/>
    <w:rsid w:val="00351D93"/>
    <w:rsid w:val="003A4D88"/>
    <w:rsid w:val="003B7646"/>
    <w:rsid w:val="003E6641"/>
    <w:rsid w:val="00447C3A"/>
    <w:rsid w:val="00465399"/>
    <w:rsid w:val="00473F99"/>
    <w:rsid w:val="004E19EE"/>
    <w:rsid w:val="004F0F8D"/>
    <w:rsid w:val="005E5534"/>
    <w:rsid w:val="00642A81"/>
    <w:rsid w:val="00654A23"/>
    <w:rsid w:val="00662B36"/>
    <w:rsid w:val="006B6647"/>
    <w:rsid w:val="0071557D"/>
    <w:rsid w:val="00742FEC"/>
    <w:rsid w:val="00774B2F"/>
    <w:rsid w:val="00880F95"/>
    <w:rsid w:val="008B3C20"/>
    <w:rsid w:val="00937ED6"/>
    <w:rsid w:val="0094132F"/>
    <w:rsid w:val="00946381"/>
    <w:rsid w:val="00952A9C"/>
    <w:rsid w:val="009D5985"/>
    <w:rsid w:val="009F3E9C"/>
    <w:rsid w:val="00A00AF7"/>
    <w:rsid w:val="00A02E41"/>
    <w:rsid w:val="00A16880"/>
    <w:rsid w:val="00B34150"/>
    <w:rsid w:val="00B87AC1"/>
    <w:rsid w:val="00C27AA2"/>
    <w:rsid w:val="00CA3164"/>
    <w:rsid w:val="00CD1BFC"/>
    <w:rsid w:val="00D12556"/>
    <w:rsid w:val="00D158A2"/>
    <w:rsid w:val="00DC734A"/>
    <w:rsid w:val="00DD6D77"/>
    <w:rsid w:val="00DE3E99"/>
    <w:rsid w:val="00E355E7"/>
    <w:rsid w:val="00E91433"/>
    <w:rsid w:val="00EB4330"/>
    <w:rsid w:val="00EC7431"/>
    <w:rsid w:val="00F8268D"/>
    <w:rsid w:val="00F96989"/>
    <w:rsid w:val="00FD71CE"/>
    <w:rsid w:val="00FE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7D"/>
    <w:pPr>
      <w:spacing w:before="120" w:after="120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71557D"/>
    <w:pPr>
      <w:keepNext/>
      <w:keepLines/>
      <w:spacing w:before="0" w:after="400" w:line="312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rsid w:val="0071557D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rsid w:val="0071557D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557D"/>
    <w:rPr>
      <w:rFonts w:asciiTheme="majorHAnsi" w:eastAsiaTheme="majorEastAsia" w:hAnsiTheme="majorHAnsi" w:cstheme="majorBidi"/>
      <w:b/>
      <w:bCs/>
      <w:color w:val="2E74B5" w:themeColor="accent1" w:themeShade="BF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71557D"/>
    <w:rPr>
      <w:color w:val="808080"/>
    </w:rPr>
  </w:style>
  <w:style w:type="table" w:styleId="TableGrid">
    <w:name w:val="Table Grid"/>
    <w:basedOn w:val="TableNormal"/>
    <w:uiPriority w:val="39"/>
    <w:rsid w:val="00715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71557D"/>
    <w:rPr>
      <w:rFonts w:asciiTheme="majorHAnsi" w:eastAsiaTheme="majorEastAsia" w:hAnsiTheme="majorHAnsi" w:cstheme="majorBidi"/>
      <w:b/>
      <w:bCs/>
      <w:color w:val="2E74B5" w:themeColor="accent1" w:themeShade="BF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71557D"/>
    <w:rPr>
      <w:rFonts w:asciiTheme="majorHAnsi" w:eastAsiaTheme="majorEastAsia" w:hAnsiTheme="majorHAnsi" w:cstheme="majorBidi"/>
      <w:color w:val="2E74B5" w:themeColor="accent1" w:themeShade="BF"/>
      <w:sz w:val="18"/>
      <w:szCs w:val="18"/>
    </w:rPr>
  </w:style>
  <w:style w:type="table" w:customStyle="1" w:styleId="ListTable6Colorful-Accent11">
    <w:name w:val="List Table 6 Colorful - Accent 11"/>
    <w:basedOn w:val="TableNormal"/>
    <w:uiPriority w:val="51"/>
    <w:rsid w:val="0071557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ooter">
    <w:name w:val="footer"/>
    <w:basedOn w:val="Normal"/>
    <w:link w:val="FooterChar"/>
    <w:uiPriority w:val="2"/>
    <w:rsid w:val="0071557D"/>
    <w:pPr>
      <w:tabs>
        <w:tab w:val="center" w:pos="4680"/>
        <w:tab w:val="right" w:pos="9360"/>
      </w:tabs>
      <w:spacing w:before="0" w:after="0" w:line="240" w:lineRule="auto"/>
      <w:jc w:val="center"/>
    </w:pPr>
    <w:rPr>
      <w:color w:val="2E74B5" w:themeColor="accent1" w:themeShade="BF"/>
      <w:spacing w:val="60"/>
    </w:rPr>
  </w:style>
  <w:style w:type="character" w:customStyle="1" w:styleId="FooterChar">
    <w:name w:val="Footer Char"/>
    <w:basedOn w:val="DefaultParagraphFont"/>
    <w:link w:val="Footer"/>
    <w:uiPriority w:val="2"/>
    <w:rsid w:val="0071557D"/>
    <w:rPr>
      <w:color w:val="2E74B5" w:themeColor="accent1" w:themeShade="BF"/>
      <w:spacing w:val="60"/>
      <w:sz w:val="18"/>
      <w:szCs w:val="18"/>
    </w:rPr>
  </w:style>
  <w:style w:type="table" w:customStyle="1" w:styleId="GridTable1Light-Accent11">
    <w:name w:val="Grid Table 1 Light - Accent 11"/>
    <w:basedOn w:val="TableNormal"/>
    <w:uiPriority w:val="46"/>
    <w:rsid w:val="007155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E74B5" w:themeColor="accent1" w:themeShade="BF"/>
      </w:rPr>
      <w:tblPr/>
      <w:tcPr>
        <w:tcBorders>
          <w:bottom w:val="single" w:sz="12" w:space="0" w:color="2E74B5" w:themeColor="accent1" w:themeShade="BF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7155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7155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2B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52A9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D12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ller\Desktop\Amber's%20Start%20Smart%202014.dotx" TargetMode="External"/></Relationships>
</file>

<file path=word/theme/theme1.xml><?xml version="1.0" encoding="utf-8"?>
<a:theme xmlns:a="http://schemas.openxmlformats.org/drawingml/2006/main" name="Syllab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58E19-028F-4089-BA52-875B40CF99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A9D51-3D73-4951-A93A-453D2FDC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Amber's Start Smart 2014</Template>
  <TotalTime>0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2017-03-08T21:44:00Z</dcterms:created>
  <dcterms:modified xsi:type="dcterms:W3CDTF">2017-03-08T21:44:00Z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TC039920789991</vt:lpwstr>
  </property>
</Properties>
</file>